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35E8" w14:textId="56FCBCFC" w:rsidR="003145FD" w:rsidRPr="00F720F7" w:rsidRDefault="000C7026" w:rsidP="0088283C">
      <w:pPr>
        <w:tabs>
          <w:tab w:val="left" w:pos="9180"/>
        </w:tabs>
        <w:rPr>
          <w:rFonts w:ascii="Arial" w:hAnsi="Arial" w:cs="Arial"/>
        </w:rPr>
      </w:pPr>
      <w:r w:rsidRPr="00F720F7">
        <w:rPr>
          <w:rFonts w:ascii="Arial" w:hAnsi="Arial" w:cs="Arial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DABF59" wp14:editId="3FC0828A">
                <wp:simplePos x="0" y="0"/>
                <wp:positionH relativeFrom="column">
                  <wp:posOffset>2939415</wp:posOffset>
                </wp:positionH>
                <wp:positionV relativeFrom="paragraph">
                  <wp:posOffset>-195580</wp:posOffset>
                </wp:positionV>
                <wp:extent cx="35433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46C2AA" w14:textId="77777777" w:rsidR="005C2DE5" w:rsidRPr="00C66A54" w:rsidRDefault="005C2DE5">
                            <w:pPr>
                              <w:pStyle w:val="Heading3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cs="Arial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66A54">
                              <w:rPr>
                                <w:rFonts w:cs="Arial"/>
                                <w:i/>
                                <w:color w:val="FFFFFF"/>
                                <w:sz w:val="24"/>
                                <w:szCs w:val="24"/>
                              </w:rPr>
                              <w:t>JOB DESCRIPTION</w:t>
                            </w:r>
                          </w:p>
                          <w:p w14:paraId="33A6B074" w14:textId="77777777" w:rsidR="005C2DE5" w:rsidRDefault="005C2DE5"/>
                          <w:p w14:paraId="1CCC1611" w14:textId="77777777" w:rsidR="005C2DE5" w:rsidRDefault="005C2DE5"/>
                          <w:p w14:paraId="5C7743AF" w14:textId="77777777" w:rsidR="005C2DE5" w:rsidRDefault="005C2DE5">
                            <w:r>
                              <w:t>L</w:t>
                            </w:r>
                          </w:p>
                          <w:tbl>
                            <w:tblPr>
                              <w:tblW w:w="0" w:type="auto"/>
                              <w:tblInd w:w="316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24"/>
                            </w:tblGrid>
                            <w:tr w:rsidR="005C2DE5" w14:paraId="67B58C3B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324" w:type="dxa"/>
                                </w:tcPr>
                                <w:p w14:paraId="666C66ED" w14:textId="77777777" w:rsidR="005C2DE5" w:rsidRDefault="005C2DE5"/>
                              </w:tc>
                            </w:tr>
                          </w:tbl>
                          <w:p w14:paraId="3AD1901F" w14:textId="77777777" w:rsidR="005C2DE5" w:rsidRDefault="005C2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AB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45pt;margin-top:-15.4pt;width:27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" fillcolor="black">
                <v:textbox>
                  <w:txbxContent>
                    <w:p w14:paraId="1646C2AA" w14:textId="77777777" w:rsidR="005C2DE5" w:rsidRPr="00C66A54" w:rsidRDefault="005C2DE5">
                      <w:pPr>
                        <w:pStyle w:val="Heading3"/>
                        <w:pBdr>
                          <w:bottom w:val="none" w:sz="0" w:space="0" w:color="auto"/>
                        </w:pBdr>
                        <w:jc w:val="center"/>
                        <w:rPr>
                          <w:rFonts w:cs="Arial"/>
                          <w:i/>
                          <w:color w:val="FFFFFF"/>
                          <w:sz w:val="24"/>
                          <w:szCs w:val="24"/>
                        </w:rPr>
                      </w:pPr>
                      <w:r w:rsidRPr="00C66A54">
                        <w:rPr>
                          <w:rFonts w:cs="Arial"/>
                          <w:i/>
                          <w:color w:val="FFFFFF"/>
                          <w:sz w:val="24"/>
                          <w:szCs w:val="24"/>
                        </w:rPr>
                        <w:t>JOB DESCRIPTION</w:t>
                      </w:r>
                    </w:p>
                    <w:p w14:paraId="33A6B074" w14:textId="77777777" w:rsidR="005C2DE5" w:rsidRDefault="005C2DE5"/>
                    <w:p w14:paraId="1CCC1611" w14:textId="77777777" w:rsidR="005C2DE5" w:rsidRDefault="005C2DE5"/>
                    <w:p w14:paraId="5C7743AF" w14:textId="77777777" w:rsidR="005C2DE5" w:rsidRDefault="005C2DE5">
                      <w:r>
                        <w:t>L</w:t>
                      </w:r>
                    </w:p>
                    <w:tbl>
                      <w:tblPr>
                        <w:tblW w:w="0" w:type="auto"/>
                        <w:tblInd w:w="316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24"/>
                      </w:tblGrid>
                      <w:tr w:rsidR="005C2DE5" w14:paraId="67B58C3B" w14:textId="77777777">
                        <w:trPr>
                          <w:trHeight w:val="180"/>
                        </w:trPr>
                        <w:tc>
                          <w:tcPr>
                            <w:tcW w:w="324" w:type="dxa"/>
                          </w:tcPr>
                          <w:p w14:paraId="666C66ED" w14:textId="77777777" w:rsidR="005C2DE5" w:rsidRDefault="005C2DE5"/>
                        </w:tc>
                      </w:tr>
                    </w:tbl>
                    <w:p w14:paraId="3AD1901F" w14:textId="77777777" w:rsidR="005C2DE5" w:rsidRDefault="005C2DE5"/>
                  </w:txbxContent>
                </v:textbox>
              </v:shape>
            </w:pict>
          </mc:Fallback>
        </mc:AlternateContent>
      </w:r>
      <w:r w:rsidRPr="009425D4">
        <w:rPr>
          <w:noProof/>
        </w:rPr>
        <w:drawing>
          <wp:inline distT="0" distB="0" distL="0" distR="0" wp14:anchorId="3FDD1541" wp14:editId="5BFBA286">
            <wp:extent cx="123825" cy="12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1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1"/>
        <w:gridCol w:w="5217"/>
      </w:tblGrid>
      <w:tr w:rsidR="00C66A54" w:rsidRPr="00F720F7" w14:paraId="0224DCFF" w14:textId="77777777">
        <w:trPr>
          <w:cantSplit/>
          <w:trHeight w:val="504"/>
        </w:trPr>
        <w:tc>
          <w:tcPr>
            <w:tcW w:w="0" w:type="auto"/>
            <w:tcBorders>
              <w:top w:val="thinThickSmallGap" w:sz="24" w:space="0" w:color="auto"/>
            </w:tcBorders>
          </w:tcPr>
          <w:p w14:paraId="0958E14C" w14:textId="77777777" w:rsidR="00C66A54" w:rsidRPr="00F720F7" w:rsidRDefault="003145FD" w:rsidP="00356659">
            <w:pPr>
              <w:tabs>
                <w:tab w:val="left" w:pos="4860"/>
                <w:tab w:val="left" w:pos="6120"/>
                <w:tab w:val="left" w:pos="6660"/>
              </w:tabs>
              <w:spacing w:line="360" w:lineRule="atLeast"/>
              <w:rPr>
                <w:rFonts w:ascii="Arial" w:hAnsi="Arial" w:cs="Arial"/>
                <w:b/>
                <w:position w:val="16"/>
                <w:sz w:val="22"/>
                <w:szCs w:val="22"/>
              </w:rPr>
            </w:pPr>
            <w:r w:rsidRPr="00F720F7">
              <w:rPr>
                <w:rFonts w:ascii="Arial" w:hAnsi="Arial" w:cs="Arial"/>
                <w:b/>
                <w:caps/>
                <w:sz w:val="22"/>
                <w:szCs w:val="22"/>
              </w:rPr>
              <w:softHyphen/>
            </w:r>
            <w:r w:rsidRPr="00F720F7">
              <w:rPr>
                <w:rFonts w:ascii="Arial" w:hAnsi="Arial" w:cs="Arial"/>
                <w:b/>
                <w:caps/>
                <w:sz w:val="22"/>
                <w:szCs w:val="22"/>
              </w:rPr>
              <w:softHyphen/>
            </w:r>
            <w:r w:rsidRPr="00F720F7">
              <w:rPr>
                <w:rFonts w:ascii="Arial" w:hAnsi="Arial" w:cs="Arial"/>
                <w:b/>
                <w:caps/>
                <w:sz w:val="22"/>
                <w:szCs w:val="22"/>
              </w:rPr>
              <w:softHyphen/>
            </w:r>
            <w:r w:rsidRPr="00F720F7">
              <w:rPr>
                <w:rFonts w:ascii="Arial" w:hAnsi="Arial" w:cs="Arial"/>
                <w:b/>
                <w:caps/>
                <w:sz w:val="22"/>
                <w:szCs w:val="22"/>
              </w:rPr>
              <w:softHyphen/>
            </w:r>
            <w:r w:rsidR="00C66A54" w:rsidRPr="00F720F7">
              <w:rPr>
                <w:rFonts w:ascii="Arial" w:hAnsi="Arial" w:cs="Arial"/>
                <w:b/>
                <w:position w:val="16"/>
                <w:sz w:val="22"/>
                <w:szCs w:val="22"/>
              </w:rPr>
              <w:t>Position Title:</w:t>
            </w:r>
          </w:p>
          <w:p w14:paraId="31C7D62F" w14:textId="77777777" w:rsidR="00C66A54" w:rsidRPr="00F62117" w:rsidRDefault="00F42AF3" w:rsidP="00296B90">
            <w:pPr>
              <w:tabs>
                <w:tab w:val="left" w:pos="4860"/>
                <w:tab w:val="left" w:pos="6120"/>
                <w:tab w:val="left" w:pos="6660"/>
              </w:tabs>
              <w:spacing w:line="360" w:lineRule="atLeast"/>
              <w:rPr>
                <w:rFonts w:ascii="Arial" w:hAnsi="Arial" w:cs="Arial"/>
                <w:b/>
                <w:bCs/>
                <w:position w:val="16"/>
                <w:sz w:val="22"/>
                <w:szCs w:val="22"/>
              </w:rPr>
            </w:pPr>
            <w:r w:rsidRPr="00F62117">
              <w:rPr>
                <w:rFonts w:ascii="Arial" w:hAnsi="Arial" w:cs="Arial"/>
                <w:b/>
                <w:bCs/>
                <w:position w:val="16"/>
                <w:sz w:val="22"/>
                <w:szCs w:val="22"/>
              </w:rPr>
              <w:t xml:space="preserve">Housing </w:t>
            </w:r>
            <w:r w:rsidR="00F62117" w:rsidRPr="00F62117">
              <w:rPr>
                <w:rFonts w:ascii="Arial" w:hAnsi="Arial" w:cs="Arial"/>
                <w:b/>
                <w:bCs/>
                <w:position w:val="16"/>
                <w:sz w:val="22"/>
                <w:szCs w:val="22"/>
              </w:rPr>
              <w:t>and Services Coordinator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14:paraId="5A709E0B" w14:textId="77777777" w:rsidR="00C66A54" w:rsidRDefault="00C66A54" w:rsidP="00356659">
            <w:pPr>
              <w:pStyle w:val="EndnoteText"/>
              <w:tabs>
                <w:tab w:val="left" w:pos="1710"/>
                <w:tab w:val="left" w:pos="2520"/>
                <w:tab w:val="left" w:pos="4860"/>
                <w:tab w:val="left" w:pos="6120"/>
                <w:tab w:val="left" w:pos="6660"/>
              </w:tabs>
              <w:spacing w:line="360" w:lineRule="atLeast"/>
              <w:rPr>
                <w:rFonts w:ascii="Arial" w:hAnsi="Arial" w:cs="Arial"/>
                <w:b/>
                <w:position w:val="16"/>
                <w:sz w:val="22"/>
                <w:szCs w:val="22"/>
              </w:rPr>
            </w:pPr>
            <w:r>
              <w:rPr>
                <w:rFonts w:ascii="Arial" w:hAnsi="Arial" w:cs="Arial"/>
                <w:b/>
                <w:position w:val="16"/>
                <w:sz w:val="22"/>
                <w:szCs w:val="22"/>
              </w:rPr>
              <w:t>Job</w:t>
            </w:r>
            <w:r w:rsidRPr="00152B06">
              <w:rPr>
                <w:rFonts w:ascii="Arial" w:hAnsi="Arial" w:cs="Arial"/>
                <w:b/>
                <w:position w:val="16"/>
                <w:sz w:val="22"/>
                <w:szCs w:val="22"/>
              </w:rPr>
              <w:t xml:space="preserve"> Status</w:t>
            </w:r>
            <w:r w:rsidR="009320C5">
              <w:rPr>
                <w:rFonts w:ascii="Arial" w:hAnsi="Arial" w:cs="Arial"/>
                <w:b/>
                <w:position w:val="16"/>
                <w:sz w:val="22"/>
                <w:szCs w:val="22"/>
              </w:rPr>
              <w:t xml:space="preserve"> and Salary</w:t>
            </w:r>
            <w:r w:rsidRPr="00152B06">
              <w:rPr>
                <w:rFonts w:ascii="Arial" w:hAnsi="Arial" w:cs="Arial"/>
                <w:b/>
                <w:position w:val="16"/>
                <w:sz w:val="22"/>
                <w:szCs w:val="22"/>
              </w:rPr>
              <w:t>:</w:t>
            </w:r>
          </w:p>
          <w:p w14:paraId="2D6BE516" w14:textId="63C358BC" w:rsidR="00F62117" w:rsidRPr="00152B06" w:rsidRDefault="00D14A3A" w:rsidP="00356659">
            <w:pPr>
              <w:pStyle w:val="EndnoteText"/>
              <w:tabs>
                <w:tab w:val="left" w:pos="1710"/>
                <w:tab w:val="left" w:pos="2520"/>
                <w:tab w:val="left" w:pos="4860"/>
                <w:tab w:val="left" w:pos="6120"/>
                <w:tab w:val="left" w:pos="6660"/>
              </w:tabs>
              <w:spacing w:line="360" w:lineRule="atLeast"/>
              <w:rPr>
                <w:rFonts w:ascii="Arial" w:hAnsi="Arial" w:cs="Arial"/>
                <w:b/>
                <w:position w:val="16"/>
                <w:sz w:val="22"/>
                <w:szCs w:val="22"/>
              </w:rPr>
            </w:pPr>
            <w:r>
              <w:rPr>
                <w:rFonts w:ascii="Arial" w:hAnsi="Arial" w:cs="Arial"/>
                <w:b/>
                <w:position w:val="16"/>
                <w:sz w:val="22"/>
                <w:szCs w:val="22"/>
              </w:rPr>
              <w:t>$</w:t>
            </w:r>
            <w:r w:rsidR="0077344E">
              <w:rPr>
                <w:rFonts w:ascii="Arial" w:hAnsi="Arial" w:cs="Arial"/>
                <w:b/>
                <w:position w:val="16"/>
                <w:sz w:val="22"/>
                <w:szCs w:val="22"/>
              </w:rPr>
              <w:t>18.00</w:t>
            </w:r>
            <w:r w:rsidR="00F62117">
              <w:rPr>
                <w:rFonts w:ascii="Arial" w:hAnsi="Arial" w:cs="Arial"/>
                <w:b/>
                <w:position w:val="16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position w:val="16"/>
                <w:sz w:val="22"/>
                <w:szCs w:val="22"/>
              </w:rPr>
              <w:t>$</w:t>
            </w:r>
            <w:r w:rsidR="000D507C">
              <w:rPr>
                <w:rFonts w:ascii="Arial" w:hAnsi="Arial" w:cs="Arial"/>
                <w:b/>
                <w:position w:val="16"/>
                <w:sz w:val="22"/>
                <w:szCs w:val="22"/>
              </w:rPr>
              <w:t>20.2</w:t>
            </w:r>
            <w:r w:rsidR="0077344E">
              <w:rPr>
                <w:rFonts w:ascii="Arial" w:hAnsi="Arial" w:cs="Arial"/>
                <w:b/>
                <w:position w:val="16"/>
                <w:sz w:val="22"/>
                <w:szCs w:val="22"/>
              </w:rPr>
              <w:t>5</w:t>
            </w:r>
          </w:p>
          <w:p w14:paraId="1F4055B6" w14:textId="17E1FFD8" w:rsidR="000D507C" w:rsidRPr="000D507C" w:rsidRDefault="009D3FDF" w:rsidP="00356659">
            <w:pPr>
              <w:pStyle w:val="EndnoteText"/>
              <w:tabs>
                <w:tab w:val="left" w:pos="1710"/>
                <w:tab w:val="left" w:pos="2520"/>
                <w:tab w:val="left" w:pos="4860"/>
                <w:tab w:val="left" w:pos="6120"/>
                <w:tab w:val="left" w:pos="6660"/>
              </w:tabs>
              <w:spacing w:line="36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EB2">
              <w:rPr>
                <w:rFonts w:ascii="Arial" w:hAnsi="Arial" w:cs="Arial"/>
                <w:b/>
                <w:bCs/>
                <w:sz w:val="22"/>
                <w:szCs w:val="22"/>
              </w:rPr>
              <w:t>FT 30-40hrs per week</w:t>
            </w:r>
          </w:p>
        </w:tc>
      </w:tr>
      <w:tr w:rsidR="003145FD" w:rsidRPr="00F720F7" w14:paraId="607E5E0F" w14:textId="77777777">
        <w:trPr>
          <w:cantSplit/>
          <w:trHeight w:val="153"/>
        </w:trPr>
        <w:tc>
          <w:tcPr>
            <w:tcW w:w="0" w:type="auto"/>
          </w:tcPr>
          <w:p w14:paraId="5B3EC6C0" w14:textId="77777777" w:rsidR="00DB5695" w:rsidRPr="00F720F7" w:rsidRDefault="003145FD" w:rsidP="0088283C">
            <w:pPr>
              <w:tabs>
                <w:tab w:val="left" w:pos="4860"/>
                <w:tab w:val="left" w:pos="6120"/>
                <w:tab w:val="left" w:pos="6660"/>
              </w:tabs>
              <w:spacing w:line="360" w:lineRule="atLeast"/>
              <w:rPr>
                <w:rFonts w:ascii="Arial" w:hAnsi="Arial" w:cs="Arial"/>
                <w:position w:val="16"/>
                <w:sz w:val="22"/>
                <w:szCs w:val="22"/>
              </w:rPr>
            </w:pPr>
            <w:r w:rsidRPr="00F720F7">
              <w:rPr>
                <w:rFonts w:ascii="Arial" w:hAnsi="Arial" w:cs="Arial"/>
                <w:b/>
                <w:position w:val="16"/>
                <w:sz w:val="22"/>
                <w:szCs w:val="22"/>
              </w:rPr>
              <w:t xml:space="preserve">Department: </w:t>
            </w:r>
            <w:r w:rsidR="00C66A54">
              <w:rPr>
                <w:rFonts w:ascii="Arial" w:hAnsi="Arial" w:cs="Arial"/>
                <w:b/>
                <w:position w:val="16"/>
                <w:sz w:val="22"/>
                <w:szCs w:val="22"/>
              </w:rPr>
              <w:t xml:space="preserve"> </w:t>
            </w:r>
            <w:r w:rsidR="00D62DC9" w:rsidRPr="00F62117">
              <w:rPr>
                <w:rFonts w:ascii="Arial" w:hAnsi="Arial" w:cs="Arial"/>
                <w:b/>
                <w:bCs/>
                <w:position w:val="16"/>
                <w:sz w:val="22"/>
                <w:szCs w:val="22"/>
              </w:rPr>
              <w:t>Housing</w:t>
            </w:r>
            <w:r w:rsidR="00CA0F03" w:rsidRPr="00F62117">
              <w:rPr>
                <w:rFonts w:ascii="Arial" w:hAnsi="Arial" w:cs="Arial"/>
                <w:b/>
                <w:bCs/>
                <w:position w:val="16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25BA2B9" w14:textId="77777777" w:rsidR="003145FD" w:rsidRPr="00F720F7" w:rsidRDefault="003145FD" w:rsidP="00D638A0">
            <w:pPr>
              <w:tabs>
                <w:tab w:val="left" w:pos="1710"/>
                <w:tab w:val="left" w:pos="2520"/>
                <w:tab w:val="left" w:pos="4860"/>
                <w:tab w:val="left" w:pos="6120"/>
                <w:tab w:val="left" w:pos="6660"/>
              </w:tabs>
              <w:spacing w:line="360" w:lineRule="atLeast"/>
              <w:rPr>
                <w:rFonts w:ascii="Arial" w:hAnsi="Arial" w:cs="Arial"/>
                <w:position w:val="16"/>
                <w:sz w:val="22"/>
                <w:szCs w:val="22"/>
              </w:rPr>
            </w:pPr>
            <w:r w:rsidRPr="00F720F7">
              <w:rPr>
                <w:rFonts w:ascii="Arial" w:hAnsi="Arial" w:cs="Arial"/>
                <w:b/>
                <w:position w:val="16"/>
                <w:sz w:val="22"/>
                <w:szCs w:val="22"/>
              </w:rPr>
              <w:t>Location</w:t>
            </w:r>
            <w:r w:rsidR="00F62117">
              <w:rPr>
                <w:rFonts w:ascii="Arial" w:hAnsi="Arial" w:cs="Arial"/>
                <w:b/>
                <w:position w:val="16"/>
                <w:sz w:val="22"/>
                <w:szCs w:val="22"/>
              </w:rPr>
              <w:t>: Admin</w:t>
            </w:r>
          </w:p>
        </w:tc>
      </w:tr>
      <w:tr w:rsidR="003145FD" w:rsidRPr="00F720F7" w14:paraId="5B1C145B" w14:textId="77777777">
        <w:trPr>
          <w:cantSplit/>
          <w:trHeight w:val="505"/>
        </w:trPr>
        <w:tc>
          <w:tcPr>
            <w:tcW w:w="0" w:type="auto"/>
          </w:tcPr>
          <w:p w14:paraId="6AEB50E5" w14:textId="77777777" w:rsidR="003145FD" w:rsidRPr="00F720F7" w:rsidRDefault="003145FD" w:rsidP="00275D64">
            <w:pPr>
              <w:tabs>
                <w:tab w:val="left" w:pos="4860"/>
                <w:tab w:val="left" w:pos="6120"/>
                <w:tab w:val="left" w:pos="6660"/>
              </w:tabs>
              <w:spacing w:line="360" w:lineRule="atLeast"/>
              <w:rPr>
                <w:rFonts w:ascii="Arial" w:hAnsi="Arial" w:cs="Arial"/>
                <w:position w:val="16"/>
                <w:sz w:val="22"/>
                <w:szCs w:val="22"/>
              </w:rPr>
            </w:pPr>
            <w:r w:rsidRPr="00F720F7">
              <w:rPr>
                <w:rFonts w:ascii="Arial" w:hAnsi="Arial" w:cs="Arial"/>
                <w:b/>
                <w:position w:val="16"/>
                <w:sz w:val="22"/>
                <w:szCs w:val="22"/>
              </w:rPr>
              <w:t xml:space="preserve">Reports To: </w:t>
            </w:r>
            <w:r w:rsidR="00C66A54">
              <w:rPr>
                <w:rFonts w:ascii="Arial" w:hAnsi="Arial" w:cs="Arial"/>
                <w:b/>
                <w:position w:val="16"/>
                <w:sz w:val="22"/>
                <w:szCs w:val="22"/>
              </w:rPr>
              <w:t xml:space="preserve"> </w:t>
            </w:r>
            <w:r w:rsidR="00F42AF3">
              <w:rPr>
                <w:rFonts w:ascii="Arial" w:hAnsi="Arial" w:cs="Arial"/>
                <w:b/>
                <w:position w:val="16"/>
                <w:sz w:val="22"/>
                <w:szCs w:val="22"/>
              </w:rPr>
              <w:t xml:space="preserve">Housing Director </w:t>
            </w:r>
          </w:p>
        </w:tc>
        <w:tc>
          <w:tcPr>
            <w:tcW w:w="0" w:type="auto"/>
          </w:tcPr>
          <w:p w14:paraId="608B4D29" w14:textId="77777777" w:rsidR="003145FD" w:rsidRPr="00F720F7" w:rsidRDefault="003145FD" w:rsidP="009320C5">
            <w:pPr>
              <w:pStyle w:val="EndnoteText"/>
              <w:tabs>
                <w:tab w:val="left" w:pos="-3960"/>
                <w:tab w:val="left" w:pos="-1260"/>
                <w:tab w:val="left" w:pos="-810"/>
                <w:tab w:val="left" w:pos="90"/>
                <w:tab w:val="left" w:pos="1710"/>
                <w:tab w:val="left" w:pos="2520"/>
                <w:tab w:val="left" w:pos="4860"/>
                <w:tab w:val="left" w:pos="6120"/>
                <w:tab w:val="left" w:pos="6660"/>
              </w:tabs>
              <w:spacing w:line="360" w:lineRule="atLeast"/>
              <w:rPr>
                <w:rFonts w:ascii="Arial" w:hAnsi="Arial" w:cs="Arial"/>
                <w:b/>
                <w:position w:val="16"/>
                <w:sz w:val="22"/>
                <w:szCs w:val="22"/>
              </w:rPr>
            </w:pPr>
            <w:r w:rsidRPr="00F720F7">
              <w:rPr>
                <w:rFonts w:ascii="Arial" w:hAnsi="Arial" w:cs="Arial"/>
                <w:b/>
                <w:position w:val="16"/>
                <w:sz w:val="22"/>
                <w:szCs w:val="22"/>
              </w:rPr>
              <w:t>Number of People Supervised:</w:t>
            </w:r>
            <w:r w:rsidR="00C66A54">
              <w:rPr>
                <w:rFonts w:ascii="Arial" w:hAnsi="Arial" w:cs="Arial"/>
                <w:b/>
                <w:position w:val="16"/>
                <w:sz w:val="22"/>
                <w:szCs w:val="22"/>
              </w:rPr>
              <w:t xml:space="preserve"> </w:t>
            </w:r>
            <w:r w:rsidR="009320C5" w:rsidRPr="00D638A0">
              <w:rPr>
                <w:rFonts w:ascii="Arial" w:hAnsi="Arial" w:cs="Arial"/>
                <w:position w:val="16"/>
                <w:sz w:val="22"/>
                <w:szCs w:val="22"/>
              </w:rPr>
              <w:t>N/A</w:t>
            </w:r>
          </w:p>
        </w:tc>
      </w:tr>
    </w:tbl>
    <w:p w14:paraId="5F45C791" w14:textId="77777777" w:rsidR="00A46143" w:rsidRPr="00F720F7" w:rsidRDefault="003145FD">
      <w:pPr>
        <w:spacing w:line="240" w:lineRule="atLeast"/>
        <w:ind w:left="270" w:hanging="90"/>
        <w:rPr>
          <w:rFonts w:ascii="Arial" w:hAnsi="Arial" w:cs="Arial"/>
          <w:b/>
          <w:sz w:val="16"/>
          <w:szCs w:val="16"/>
        </w:rPr>
      </w:pPr>
      <w:r w:rsidRPr="00F720F7">
        <w:rPr>
          <w:rFonts w:ascii="Arial" w:hAnsi="Arial" w:cs="Arial"/>
          <w:b/>
        </w:rPr>
        <w:tab/>
      </w:r>
      <w:r w:rsidRPr="00F720F7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752"/>
        <w:gridCol w:w="18"/>
        <w:gridCol w:w="120"/>
      </w:tblGrid>
      <w:tr w:rsidR="00531DCF" w:rsidRPr="00E2320E" w14:paraId="63179FBA" w14:textId="77777777" w:rsidTr="039D750A">
        <w:trPr>
          <w:gridAfter w:val="1"/>
          <w:wAfter w:w="120" w:type="dxa"/>
          <w:trHeight w:val="620"/>
        </w:trPr>
        <w:tc>
          <w:tcPr>
            <w:tcW w:w="10770" w:type="dxa"/>
            <w:gridSpan w:val="2"/>
            <w:shd w:val="clear" w:color="auto" w:fill="C0C0C0"/>
          </w:tcPr>
          <w:p w14:paraId="1305DDB8" w14:textId="77777777" w:rsidR="00531DCF" w:rsidRPr="00E2320E" w:rsidRDefault="00531DCF" w:rsidP="000642C9">
            <w:pPr>
              <w:tabs>
                <w:tab w:val="left" w:pos="-720"/>
                <w:tab w:val="left" w:pos="0"/>
              </w:tabs>
              <w:suppressAutoHyphens/>
              <w:spacing w:before="90" w:after="54"/>
              <w:ind w:left="720" w:hanging="720"/>
              <w:jc w:val="center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E2320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POSITION PURPOSE</w:t>
            </w:r>
          </w:p>
        </w:tc>
      </w:tr>
      <w:tr w:rsidR="00531DCF" w:rsidRPr="00E2320E" w14:paraId="668E344F" w14:textId="77777777" w:rsidTr="039D750A">
        <w:tblPrEx>
          <w:shd w:val="clear" w:color="auto" w:fill="auto"/>
        </w:tblPrEx>
        <w:trPr>
          <w:gridAfter w:val="2"/>
          <w:wAfter w:w="138" w:type="dxa"/>
          <w:trHeight w:val="620"/>
        </w:trPr>
        <w:tc>
          <w:tcPr>
            <w:tcW w:w="10752" w:type="dxa"/>
          </w:tcPr>
          <w:p w14:paraId="1C579224" w14:textId="34291122" w:rsidR="00531DCF" w:rsidRPr="00E2320E" w:rsidRDefault="039D750A" w:rsidP="039D750A">
            <w:pPr>
              <w:rPr>
                <w:b/>
                <w:bCs/>
                <w:sz w:val="22"/>
                <w:szCs w:val="22"/>
              </w:rPr>
            </w:pPr>
            <w:r w:rsidRPr="039D750A">
              <w:rPr>
                <w:b/>
                <w:bCs/>
                <w:sz w:val="22"/>
                <w:szCs w:val="22"/>
              </w:rPr>
              <w:t xml:space="preserve">Provide Youth Centered Supportive Housing Services to young adults who are exiting foster care or the juvenile justice system. Work in collaboration with property managers, CYFD and </w:t>
            </w:r>
            <w:r w:rsidR="00FD3954" w:rsidRPr="039D750A">
              <w:rPr>
                <w:b/>
                <w:bCs/>
                <w:sz w:val="22"/>
                <w:szCs w:val="22"/>
              </w:rPr>
              <w:t>young people</w:t>
            </w:r>
            <w:r w:rsidRPr="039D750A">
              <w:rPr>
                <w:b/>
                <w:bCs/>
                <w:sz w:val="22"/>
                <w:szCs w:val="22"/>
              </w:rPr>
              <w:t xml:space="preserve"> in an effort to support stable housing for each young person in the program. </w:t>
            </w:r>
          </w:p>
        </w:tc>
      </w:tr>
      <w:tr w:rsidR="003145FD" w:rsidRPr="00E2320E" w14:paraId="15F2C8E6" w14:textId="77777777" w:rsidTr="039D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7879B49B" w14:textId="77777777" w:rsidR="00870A0E" w:rsidRPr="00E2320E" w:rsidRDefault="00ED6AA8" w:rsidP="00B7729C">
            <w:pPr>
              <w:tabs>
                <w:tab w:val="left" w:pos="0"/>
                <w:tab w:val="left" w:pos="1710"/>
                <w:tab w:val="left" w:pos="4860"/>
                <w:tab w:val="left" w:pos="6120"/>
                <w:tab w:val="left" w:pos="702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20E">
              <w:rPr>
                <w:rFonts w:ascii="Arial" w:hAnsi="Arial" w:cs="Arial"/>
                <w:b/>
                <w:sz w:val="22"/>
                <w:szCs w:val="22"/>
              </w:rPr>
              <w:t>ESSENTIAL DUTIES AND RESPONSIBILITIES</w:t>
            </w:r>
          </w:p>
          <w:p w14:paraId="70128C73" w14:textId="77777777" w:rsidR="003145FD" w:rsidRPr="00E2320E" w:rsidRDefault="00ED6AA8" w:rsidP="00B7729C">
            <w:pPr>
              <w:tabs>
                <w:tab w:val="left" w:pos="0"/>
                <w:tab w:val="left" w:pos="1710"/>
                <w:tab w:val="left" w:pos="4860"/>
                <w:tab w:val="left" w:pos="6120"/>
                <w:tab w:val="left" w:pos="702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20E">
              <w:rPr>
                <w:rFonts w:ascii="Arial" w:hAnsi="Arial" w:cs="Arial"/>
                <w:b/>
                <w:sz w:val="22"/>
                <w:szCs w:val="22"/>
              </w:rPr>
              <w:t>(IN PRIORITY ORDER)</w:t>
            </w:r>
          </w:p>
          <w:p w14:paraId="12A31895" w14:textId="77777777" w:rsidR="0024143A" w:rsidRPr="00E2320E" w:rsidRDefault="0024143A" w:rsidP="00F13E7A">
            <w:pPr>
              <w:tabs>
                <w:tab w:val="left" w:pos="0"/>
                <w:tab w:val="left" w:pos="1710"/>
                <w:tab w:val="left" w:pos="4860"/>
                <w:tab w:val="left" w:pos="6120"/>
                <w:tab w:val="left" w:pos="7020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20E">
              <w:rPr>
                <w:rFonts w:ascii="Arial" w:hAnsi="Arial" w:cs="Arial"/>
              </w:rPr>
              <w:t>The following list of duties or tasks</w:t>
            </w:r>
            <w:r w:rsidR="00F13E7A" w:rsidRPr="00E2320E">
              <w:rPr>
                <w:rFonts w:ascii="Arial" w:hAnsi="Arial" w:cs="Arial"/>
              </w:rPr>
              <w:t xml:space="preserve"> is</w:t>
            </w:r>
            <w:r w:rsidRPr="00E2320E">
              <w:rPr>
                <w:rFonts w:ascii="Arial" w:hAnsi="Arial" w:cs="Arial"/>
              </w:rPr>
              <w:t xml:space="preserve"> not intended to be complete but to represent some of the task</w:t>
            </w:r>
            <w:r w:rsidR="00F13E7A" w:rsidRPr="00E2320E">
              <w:rPr>
                <w:rFonts w:ascii="Arial" w:hAnsi="Arial" w:cs="Arial"/>
              </w:rPr>
              <w:t>s</w:t>
            </w:r>
            <w:r w:rsidRPr="00E2320E">
              <w:rPr>
                <w:rFonts w:ascii="Arial" w:hAnsi="Arial" w:cs="Arial"/>
              </w:rPr>
              <w:t xml:space="preserve"> required under each of the major responsibilities</w:t>
            </w:r>
            <w:r w:rsidRPr="00E232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7729C" w:rsidRPr="00E2320E" w14:paraId="2EA2B704" w14:textId="77777777" w:rsidTr="039D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11DEF2" w14:textId="77777777" w:rsidR="00B7729C" w:rsidRPr="00856B89" w:rsidRDefault="00E643EB" w:rsidP="00856B89">
            <w:pPr>
              <w:pStyle w:val="Default"/>
              <w:numPr>
                <w:ilvl w:val="0"/>
                <w:numId w:val="41"/>
              </w:numPr>
            </w:pPr>
            <w:r w:rsidRPr="00856B89">
              <w:rPr>
                <w:sz w:val="22"/>
                <w:szCs w:val="22"/>
              </w:rPr>
              <w:t>Accept referrals from CYFD and assist youth in orientation</w:t>
            </w:r>
            <w:r w:rsidR="00A96FAC" w:rsidRPr="00856B89">
              <w:rPr>
                <w:sz w:val="22"/>
                <w:szCs w:val="22"/>
              </w:rPr>
              <w:t xml:space="preserve"> to the </w:t>
            </w:r>
            <w:r w:rsidR="00715E8D" w:rsidRPr="00856B89">
              <w:rPr>
                <w:sz w:val="22"/>
                <w:szCs w:val="22"/>
              </w:rPr>
              <w:t xml:space="preserve">Transitional Supportive Housing </w:t>
            </w:r>
            <w:r w:rsidR="00A96FAC" w:rsidRPr="00856B89">
              <w:rPr>
                <w:sz w:val="22"/>
                <w:szCs w:val="22"/>
              </w:rPr>
              <w:t>program</w:t>
            </w:r>
            <w:r w:rsidR="00EF3CE2" w:rsidRPr="00856B89">
              <w:rPr>
                <w:sz w:val="22"/>
                <w:szCs w:val="22"/>
              </w:rPr>
              <w:t>.</w:t>
            </w:r>
            <w:r w:rsidR="00A96FAC" w:rsidRPr="00856B89">
              <w:rPr>
                <w:sz w:val="22"/>
                <w:szCs w:val="22"/>
              </w:rPr>
              <w:t xml:space="preserve"> </w:t>
            </w:r>
          </w:p>
        </w:tc>
      </w:tr>
      <w:tr w:rsidR="00EA0A06" w:rsidRPr="00E2320E" w14:paraId="35626AFF" w14:textId="77777777" w:rsidTr="039D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53EAC6" w14:textId="77777777" w:rsidR="00EF7477" w:rsidRPr="00856B89" w:rsidRDefault="00EF3CE2" w:rsidP="00856B89">
            <w:pPr>
              <w:pStyle w:val="Defaul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856B89">
              <w:rPr>
                <w:sz w:val="22"/>
                <w:szCs w:val="22"/>
              </w:rPr>
              <w:t>Provide assistance in locating housing, including assuring all standards of HQS safety and affordable housing are met. Assist in completing all documentation and rent calculations for client portion.</w:t>
            </w:r>
          </w:p>
        </w:tc>
      </w:tr>
      <w:tr w:rsidR="00B7729C" w:rsidRPr="00E2320E" w14:paraId="39C9C189" w14:textId="77777777" w:rsidTr="039D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AF93E7" w14:textId="77777777" w:rsidR="00B7729C" w:rsidRPr="00856B89" w:rsidRDefault="00EF3CE2" w:rsidP="00856B89">
            <w:pPr>
              <w:pStyle w:val="Defaul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856B89">
              <w:rPr>
                <w:sz w:val="22"/>
                <w:szCs w:val="22"/>
              </w:rPr>
              <w:t>Provide all necessary reports to agency staff and CYFD related to billing and regulations.</w:t>
            </w:r>
          </w:p>
        </w:tc>
      </w:tr>
      <w:tr w:rsidR="00EA0A06" w:rsidRPr="00E2320E" w14:paraId="3C425BD6" w14:textId="77777777" w:rsidTr="039D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127C97" w14:textId="5BF8C6B2" w:rsidR="00EA0A06" w:rsidRPr="00856B89" w:rsidRDefault="00856B89" w:rsidP="00856B89">
            <w:pPr>
              <w:pStyle w:val="Defaul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856B89">
              <w:rPr>
                <w:sz w:val="22"/>
                <w:szCs w:val="22"/>
              </w:rPr>
              <w:t>Coordinate</w:t>
            </w:r>
            <w:r w:rsidR="00A960F3" w:rsidRPr="00856B89">
              <w:rPr>
                <w:sz w:val="22"/>
                <w:szCs w:val="22"/>
              </w:rPr>
              <w:t xml:space="preserve"> rent</w:t>
            </w:r>
            <w:r w:rsidRPr="00856B89">
              <w:rPr>
                <w:sz w:val="22"/>
                <w:szCs w:val="22"/>
              </w:rPr>
              <w:t xml:space="preserve"> payment with </w:t>
            </w:r>
            <w:r w:rsidR="00A960F3" w:rsidRPr="00856B89">
              <w:rPr>
                <w:sz w:val="22"/>
                <w:szCs w:val="22"/>
              </w:rPr>
              <w:t>residents</w:t>
            </w:r>
            <w:r w:rsidRPr="00856B89">
              <w:rPr>
                <w:sz w:val="22"/>
                <w:szCs w:val="22"/>
              </w:rPr>
              <w:t xml:space="preserve">, </w:t>
            </w:r>
            <w:r w:rsidR="00A960F3" w:rsidRPr="00856B89">
              <w:rPr>
                <w:sz w:val="22"/>
                <w:szCs w:val="22"/>
              </w:rPr>
              <w:t>assist residents with questions or concerns related to rents and tenancy</w:t>
            </w:r>
            <w:r w:rsidRPr="00856B89">
              <w:rPr>
                <w:sz w:val="22"/>
                <w:szCs w:val="22"/>
              </w:rPr>
              <w:t xml:space="preserve"> and follow-up on any unpaid rent.</w:t>
            </w:r>
          </w:p>
        </w:tc>
      </w:tr>
      <w:tr w:rsidR="00B7729C" w:rsidRPr="00E2320E" w14:paraId="56FB1F2C" w14:textId="77777777" w:rsidTr="039D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C9F64F" w14:textId="77777777" w:rsidR="00B7729C" w:rsidRPr="00856B89" w:rsidRDefault="00A960F3" w:rsidP="00856B89">
            <w:pPr>
              <w:pStyle w:val="Defaul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856B89">
              <w:rPr>
                <w:sz w:val="22"/>
                <w:szCs w:val="22"/>
              </w:rPr>
              <w:t xml:space="preserve">Maintain communication with property managers and </w:t>
            </w:r>
            <w:r w:rsidR="00BB5451" w:rsidRPr="00856B89">
              <w:rPr>
                <w:sz w:val="22"/>
                <w:szCs w:val="22"/>
              </w:rPr>
              <w:t xml:space="preserve">participants </w:t>
            </w:r>
            <w:r w:rsidR="00D14A3A" w:rsidRPr="00856B89">
              <w:rPr>
                <w:sz w:val="22"/>
                <w:szCs w:val="22"/>
              </w:rPr>
              <w:t xml:space="preserve">in order </w:t>
            </w:r>
            <w:r w:rsidR="00BB5451" w:rsidRPr="00856B89">
              <w:rPr>
                <w:sz w:val="22"/>
                <w:szCs w:val="22"/>
              </w:rPr>
              <w:t xml:space="preserve">to understand rights and responsibilities, to address barriers, and create collaborative plans to promote housing retention. </w:t>
            </w:r>
          </w:p>
        </w:tc>
      </w:tr>
      <w:tr w:rsidR="00BB5451" w:rsidRPr="00E2320E" w14:paraId="26B4ACF4" w14:textId="77777777" w:rsidTr="039D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78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7B917" w14:textId="77777777" w:rsidR="00BB5451" w:rsidRPr="00856B89" w:rsidRDefault="00BB5451" w:rsidP="00856B89">
            <w:pPr>
              <w:pStyle w:val="Defaul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856B89">
              <w:rPr>
                <w:sz w:val="22"/>
                <w:szCs w:val="22"/>
              </w:rPr>
              <w:t>Set up and maintain regular contact with all youth with a focus on concerns related to maintaining housing. Communicate with CYFD staff formally and informally to share successes and concerns.</w:t>
            </w:r>
          </w:p>
        </w:tc>
      </w:tr>
      <w:tr w:rsidR="00BB5451" w:rsidRPr="00E2320E" w14:paraId="6BE25726" w14:textId="77777777" w:rsidTr="039D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5BE162" w14:textId="5DC9DBA0" w:rsidR="00BB5451" w:rsidRPr="00856B89" w:rsidRDefault="00BB5451" w:rsidP="00856B89">
            <w:pPr>
              <w:pStyle w:val="Defaul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856B89">
              <w:rPr>
                <w:sz w:val="22"/>
                <w:szCs w:val="22"/>
              </w:rPr>
              <w:t xml:space="preserve">Develop and maintain positive relationships </w:t>
            </w:r>
            <w:r w:rsidR="00733EE5" w:rsidRPr="00856B89">
              <w:rPr>
                <w:sz w:val="22"/>
                <w:szCs w:val="22"/>
              </w:rPr>
              <w:t>with all youth,</w:t>
            </w:r>
            <w:r w:rsidR="006D1EB2" w:rsidRPr="00856B89">
              <w:rPr>
                <w:sz w:val="22"/>
                <w:szCs w:val="22"/>
              </w:rPr>
              <w:t xml:space="preserve"> utilizing the NHA approach and Trauma Informed Care to</w:t>
            </w:r>
            <w:r w:rsidR="00733EE5" w:rsidRPr="00856B89">
              <w:rPr>
                <w:sz w:val="22"/>
                <w:szCs w:val="22"/>
              </w:rPr>
              <w:t xml:space="preserve"> </w:t>
            </w:r>
            <w:r w:rsidR="006D1EB2" w:rsidRPr="00856B89">
              <w:rPr>
                <w:sz w:val="22"/>
                <w:szCs w:val="22"/>
              </w:rPr>
              <w:t>develop trust and</w:t>
            </w:r>
            <w:r w:rsidR="00733EE5" w:rsidRPr="00856B89">
              <w:rPr>
                <w:sz w:val="22"/>
                <w:szCs w:val="22"/>
              </w:rPr>
              <w:t xml:space="preserve"> </w:t>
            </w:r>
            <w:r w:rsidR="00381ECE" w:rsidRPr="00856B89">
              <w:rPr>
                <w:sz w:val="22"/>
                <w:szCs w:val="22"/>
              </w:rPr>
              <w:t xml:space="preserve">build inner wealth as the young people transition to adulthood and independence. </w:t>
            </w:r>
          </w:p>
        </w:tc>
      </w:tr>
      <w:tr w:rsidR="00BB5451" w:rsidRPr="00E2320E" w14:paraId="6B2A4607" w14:textId="77777777" w:rsidTr="039D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40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363208" w14:textId="38A89F41" w:rsidR="00BB5451" w:rsidRPr="002D5E3A" w:rsidRDefault="039D750A" w:rsidP="00856B89">
            <w:pPr>
              <w:pStyle w:val="Defaul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39D750A">
              <w:rPr>
                <w:sz w:val="22"/>
                <w:szCs w:val="22"/>
              </w:rPr>
              <w:t>Connect young people with other resources and supports if they show interest.</w:t>
            </w:r>
          </w:p>
        </w:tc>
      </w:tr>
      <w:tr w:rsidR="00BB5451" w:rsidRPr="00E2320E" w14:paraId="1801EDB0" w14:textId="77777777" w:rsidTr="039D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40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CD74AD" w14:textId="77777777" w:rsidR="00BB5451" w:rsidRDefault="007475D7" w:rsidP="00856B89">
            <w:pPr>
              <w:pStyle w:val="Defaul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to each young person’s apartment at least 2 times per month to offer support and an opportunity to connect and ask questions.</w:t>
            </w:r>
          </w:p>
        </w:tc>
      </w:tr>
      <w:tr w:rsidR="007475D7" w:rsidRPr="00E2320E" w14:paraId="5DEA4CB0" w14:textId="77777777" w:rsidTr="039D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082E70" w14:textId="77777777" w:rsidR="007475D7" w:rsidRPr="002D5E3A" w:rsidRDefault="007475D7" w:rsidP="00856B89">
            <w:pPr>
              <w:pStyle w:val="Defaul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00BC6">
              <w:rPr>
                <w:sz w:val="22"/>
                <w:szCs w:val="22"/>
              </w:rPr>
              <w:t>Provide services in a culturally competent and youth-friendly manner</w:t>
            </w:r>
          </w:p>
        </w:tc>
      </w:tr>
      <w:tr w:rsidR="007475D7" w:rsidRPr="00E2320E" w14:paraId="36735F25" w14:textId="77777777" w:rsidTr="039D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8CD927" w14:textId="77777777" w:rsidR="007475D7" w:rsidRPr="002D5E3A" w:rsidRDefault="007475D7" w:rsidP="00856B89">
            <w:pPr>
              <w:pStyle w:val="Default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600BC6">
              <w:rPr>
                <w:sz w:val="22"/>
                <w:szCs w:val="22"/>
              </w:rPr>
              <w:t>Keep consistent and detailed documentation on each young person per grant and programmatic expectations</w:t>
            </w:r>
          </w:p>
        </w:tc>
      </w:tr>
      <w:tr w:rsidR="007475D7" w:rsidRPr="00E2320E" w14:paraId="33DEB3FF" w14:textId="77777777" w:rsidTr="039D750A">
        <w:tblPrEx>
          <w:shd w:val="clear" w:color="auto" w:fill="auto"/>
        </w:tblPrEx>
        <w:trPr>
          <w:trHeight w:val="449"/>
        </w:trPr>
        <w:tc>
          <w:tcPr>
            <w:tcW w:w="10890" w:type="dxa"/>
            <w:gridSpan w:val="3"/>
            <w:shd w:val="clear" w:color="auto" w:fill="C0C0C0"/>
          </w:tcPr>
          <w:p w14:paraId="5FDCC782" w14:textId="77777777" w:rsidR="007475D7" w:rsidRPr="002D5E3A" w:rsidRDefault="007475D7" w:rsidP="007475D7">
            <w:pPr>
              <w:tabs>
                <w:tab w:val="left" w:pos="-720"/>
                <w:tab w:val="left" w:pos="0"/>
              </w:tabs>
              <w:suppressAutoHyphens/>
              <w:spacing w:before="90" w:after="54"/>
              <w:ind w:left="720" w:hanging="720"/>
              <w:jc w:val="center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bookmarkStart w:id="0" w:name="P7_708"/>
            <w:bookmarkStart w:id="1" w:name="P8_896"/>
            <w:bookmarkStart w:id="2" w:name="P9_1043"/>
            <w:bookmarkStart w:id="3" w:name="P10_1182"/>
            <w:bookmarkStart w:id="4" w:name="P5_156"/>
            <w:bookmarkStart w:id="5" w:name="P6_233"/>
            <w:bookmarkStart w:id="6" w:name="P7_286"/>
            <w:bookmarkStart w:id="7" w:name="P8_46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68427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8427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DUCATION</w:t>
            </w:r>
            <w:r w:rsidRPr="002D5E3A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&amp;  RELATED WORK EXPERIENCE</w:t>
            </w:r>
          </w:p>
        </w:tc>
      </w:tr>
      <w:tr w:rsidR="007475D7" w:rsidRPr="00E2320E" w14:paraId="6DE1F9DE" w14:textId="77777777" w:rsidTr="039D750A">
        <w:tblPrEx>
          <w:shd w:val="clear" w:color="auto" w:fill="auto"/>
        </w:tblPrEx>
        <w:trPr>
          <w:trHeight w:val="599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AC1B73" w14:textId="77777777" w:rsidR="007475D7" w:rsidRPr="002D5E3A" w:rsidRDefault="007475D7" w:rsidP="007475D7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2D5E3A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Education Level/ Years of  Related Work Experience: </w:t>
            </w:r>
          </w:p>
          <w:p w14:paraId="42A5CE23" w14:textId="77777777" w:rsidR="007475D7" w:rsidRPr="002D5E3A" w:rsidRDefault="007475D7" w:rsidP="007475D7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2D5E3A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(minimum &amp; preferred educational requirements necessary to perform this job successfully)</w:t>
            </w:r>
          </w:p>
        </w:tc>
      </w:tr>
      <w:tr w:rsidR="007475D7" w:rsidRPr="00E2320E" w14:paraId="7C5F2795" w14:textId="77777777" w:rsidTr="039D750A">
        <w:tblPrEx>
          <w:shd w:val="clear" w:color="auto" w:fill="auto"/>
        </w:tblPrEx>
        <w:trPr>
          <w:trHeight w:val="599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BB2BC" w14:textId="77777777" w:rsidR="007475D7" w:rsidRPr="007475D7" w:rsidRDefault="007475D7" w:rsidP="007475D7">
            <w:pPr>
              <w:pStyle w:val="Default"/>
              <w:numPr>
                <w:ilvl w:val="0"/>
                <w:numId w:val="39"/>
              </w:numPr>
              <w:adjustRightInd/>
              <w:rPr>
                <w:sz w:val="22"/>
                <w:szCs w:val="22"/>
              </w:rPr>
            </w:pPr>
            <w:r w:rsidRPr="007475D7">
              <w:rPr>
                <w:sz w:val="22"/>
                <w:szCs w:val="22"/>
              </w:rPr>
              <w:t>Must be 23 years of age or older</w:t>
            </w:r>
          </w:p>
          <w:p w14:paraId="3A449E27" w14:textId="77777777" w:rsidR="007475D7" w:rsidRPr="00856B89" w:rsidRDefault="007475D7" w:rsidP="007475D7">
            <w:pPr>
              <w:pStyle w:val="ListParagraph"/>
              <w:numPr>
                <w:ilvl w:val="0"/>
                <w:numId w:val="39"/>
              </w:numPr>
              <w:spacing w:after="200"/>
              <w:rPr>
                <w:rFonts w:ascii="Arial" w:hAnsi="Arial" w:cs="Arial"/>
              </w:rPr>
            </w:pPr>
            <w:r w:rsidRPr="00856B89">
              <w:rPr>
                <w:rFonts w:ascii="Arial" w:hAnsi="Arial" w:cs="Arial"/>
              </w:rPr>
              <w:t>Bachelor’s degree and 3 years relevant work experience OR some college and 5 years relevant work experience (child welfare, human services, juvenile justice, community organizing, or youth engagement)</w:t>
            </w:r>
          </w:p>
          <w:p w14:paraId="75741F6C" w14:textId="77777777" w:rsidR="007475D7" w:rsidRPr="00856B89" w:rsidRDefault="007475D7" w:rsidP="007475D7">
            <w:pPr>
              <w:pStyle w:val="ListParagraph"/>
              <w:numPr>
                <w:ilvl w:val="0"/>
                <w:numId w:val="39"/>
              </w:numPr>
              <w:spacing w:after="200"/>
              <w:rPr>
                <w:rFonts w:ascii="Arial" w:hAnsi="Arial" w:cs="Arial"/>
              </w:rPr>
            </w:pPr>
            <w:r w:rsidRPr="00856B89">
              <w:rPr>
                <w:rFonts w:ascii="Arial" w:hAnsi="Arial" w:cs="Arial"/>
              </w:rPr>
              <w:t>A minimum of one year of HUD housing experience, required</w:t>
            </w:r>
          </w:p>
          <w:p w14:paraId="5C6DD3B1" w14:textId="37F25C54" w:rsidR="007475D7" w:rsidRPr="006D1EB2" w:rsidRDefault="007475D7" w:rsidP="007475D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475D7" w:rsidRPr="00E2320E" w14:paraId="66D2E346" w14:textId="77777777" w:rsidTr="039D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55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697E80C1" w14:textId="77777777" w:rsidR="007475D7" w:rsidRPr="00E2320E" w:rsidRDefault="007475D7" w:rsidP="007475D7">
            <w:pPr>
              <w:tabs>
                <w:tab w:val="left" w:pos="-720"/>
                <w:tab w:val="left" w:pos="0"/>
              </w:tabs>
              <w:suppressAutoHyphens/>
              <w:spacing w:before="90" w:after="54"/>
              <w:ind w:left="720" w:hanging="720"/>
              <w:jc w:val="center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E2320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lastRenderedPageBreak/>
              <w:t>CONDITIONS OF EMPLOYMENT</w:t>
            </w:r>
          </w:p>
          <w:p w14:paraId="351E4F3F" w14:textId="77777777" w:rsidR="007475D7" w:rsidRPr="00E2320E" w:rsidRDefault="007475D7" w:rsidP="007475D7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E2320E">
              <w:rPr>
                <w:rFonts w:ascii="Arial" w:hAnsi="Arial" w:cs="Arial"/>
                <w:b/>
                <w:bCs/>
                <w:spacing w:val="-2"/>
              </w:rPr>
              <w:t>(Describe any specific conditions for employment relative to this position)</w:t>
            </w:r>
          </w:p>
        </w:tc>
      </w:tr>
      <w:tr w:rsidR="007475D7" w:rsidRPr="00E2320E" w14:paraId="7A98E8A7" w14:textId="77777777" w:rsidTr="039D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E7E5" w14:textId="77777777" w:rsidR="007475D7" w:rsidRPr="00ED1C6A" w:rsidRDefault="007475D7" w:rsidP="007475D7">
            <w:pPr>
              <w:tabs>
                <w:tab w:val="left" w:pos="360"/>
                <w:tab w:val="left" w:pos="720"/>
                <w:tab w:val="left" w:pos="1710"/>
                <w:tab w:val="left" w:pos="4860"/>
                <w:tab w:val="left" w:pos="6120"/>
                <w:tab w:val="left" w:pos="6660"/>
              </w:tabs>
              <w:spacing w:line="240" w:lineRule="atLeast"/>
              <w:rPr>
                <w:rFonts w:ascii="Arial" w:hAnsi="Arial" w:cs="Arial"/>
              </w:rPr>
            </w:pPr>
            <w:r w:rsidRPr="00ED1C6A">
              <w:rPr>
                <w:rFonts w:ascii="Arial" w:hAnsi="Arial" w:cs="Arial"/>
              </w:rPr>
              <w:t xml:space="preserve">Must be able to pass comprehensive criminal, sexual offender, MVD background checks. </w:t>
            </w:r>
          </w:p>
          <w:p w14:paraId="101DEF2C" w14:textId="676D2BF2" w:rsidR="00ED1C6A" w:rsidRPr="00ED1C6A" w:rsidRDefault="007475D7" w:rsidP="00ED1C6A">
            <w:pPr>
              <w:pStyle w:val="Default"/>
              <w:adjustRightInd/>
              <w:rPr>
                <w:sz w:val="20"/>
                <w:szCs w:val="20"/>
              </w:rPr>
            </w:pPr>
            <w:r w:rsidRPr="00ED1C6A">
              <w:rPr>
                <w:sz w:val="20"/>
                <w:szCs w:val="20"/>
              </w:rPr>
              <w:t>Must have car, valid driver’s license, and maintain state required automobile insurance minimums.</w:t>
            </w:r>
            <w:r w:rsidR="00ED1C6A" w:rsidRPr="00ED1C6A">
              <w:rPr>
                <w:sz w:val="20"/>
                <w:szCs w:val="20"/>
              </w:rPr>
              <w:t xml:space="preserve"> Must be fully vaccinated (including booster) against Covid-19 or willing to get vaccinated.</w:t>
            </w:r>
          </w:p>
          <w:p w14:paraId="377E1282" w14:textId="77777777" w:rsidR="007475D7" w:rsidRPr="00E2320E" w:rsidRDefault="007475D7" w:rsidP="007475D7">
            <w:pPr>
              <w:tabs>
                <w:tab w:val="left" w:pos="360"/>
                <w:tab w:val="left" w:pos="720"/>
                <w:tab w:val="left" w:pos="1710"/>
                <w:tab w:val="left" w:pos="4860"/>
                <w:tab w:val="left" w:pos="6120"/>
                <w:tab w:val="left" w:pos="666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5D7" w:rsidRPr="00E2320E" w14:paraId="48FB083F" w14:textId="77777777" w:rsidTr="039D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165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722504B" w14:textId="77777777" w:rsidR="007475D7" w:rsidRPr="00E2320E" w:rsidRDefault="007475D7" w:rsidP="007475D7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901">
              <w:rPr>
                <w:rFonts w:ascii="Arial" w:hAnsi="Arial" w:cs="Arial"/>
                <w:b/>
                <w:sz w:val="22"/>
                <w:szCs w:val="22"/>
              </w:rPr>
              <w:t>WORK ENVIORNMENT</w:t>
            </w:r>
            <w:r w:rsidRPr="00E2320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26901">
              <w:rPr>
                <w:rFonts w:ascii="Arial" w:hAnsi="Arial" w:cs="Arial"/>
                <w:b/>
                <w:sz w:val="22"/>
                <w:szCs w:val="22"/>
              </w:rPr>
              <w:t>AMERICANS WITH DISABILITIES ACT</w:t>
            </w:r>
          </w:p>
          <w:p w14:paraId="5A6F3060" w14:textId="77777777" w:rsidR="007475D7" w:rsidRPr="00E2320E" w:rsidRDefault="007475D7" w:rsidP="00747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320E">
              <w:rPr>
                <w:rFonts w:ascii="Arial" w:hAnsi="Arial" w:cs="Arial"/>
                <w:b/>
                <w:sz w:val="18"/>
                <w:szCs w:val="18"/>
              </w:rPr>
              <w:t>Equipment Used:</w:t>
            </w:r>
          </w:p>
          <w:p w14:paraId="769FB8A0" w14:textId="77777777" w:rsidR="007475D7" w:rsidRPr="00E2320E" w:rsidRDefault="007475D7" w:rsidP="007475D7">
            <w:pPr>
              <w:rPr>
                <w:rFonts w:ascii="Arial" w:hAnsi="Arial" w:cs="Arial"/>
                <w:sz w:val="18"/>
                <w:szCs w:val="18"/>
              </w:rPr>
            </w:pPr>
            <w:r w:rsidRPr="00E2320E">
              <w:rPr>
                <w:rFonts w:ascii="Arial" w:hAnsi="Arial" w:cs="Arial"/>
                <w:sz w:val="18"/>
                <w:szCs w:val="18"/>
              </w:rPr>
              <w:t>PC and standard office equ</w:t>
            </w:r>
            <w:r>
              <w:rPr>
                <w:rFonts w:ascii="Arial" w:hAnsi="Arial" w:cs="Arial"/>
                <w:sz w:val="18"/>
                <w:szCs w:val="18"/>
              </w:rPr>
              <w:t>ipment</w:t>
            </w:r>
            <w:r w:rsidRPr="00E232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AC596" w14:textId="77777777" w:rsidR="007475D7" w:rsidRPr="00726901" w:rsidRDefault="007475D7" w:rsidP="007475D7">
            <w:pPr>
              <w:tabs>
                <w:tab w:val="left" w:pos="464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75D7" w:rsidRPr="00E2320E" w14:paraId="5DBA1EA9" w14:textId="77777777" w:rsidTr="039D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45"/>
        </w:trPr>
        <w:tc>
          <w:tcPr>
            <w:tcW w:w="10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784348" w14:textId="77777777" w:rsidR="007475D7" w:rsidRPr="00726901" w:rsidRDefault="007475D7" w:rsidP="007475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Primarily M-F day and some early evenings, with the possibility of some flex time on weekends</w:t>
            </w:r>
          </w:p>
        </w:tc>
      </w:tr>
    </w:tbl>
    <w:p w14:paraId="48371CC0" w14:textId="77777777" w:rsidR="00FA4AF1" w:rsidRDefault="00FA4AF1" w:rsidP="00726901">
      <w:pPr>
        <w:spacing w:line="240" w:lineRule="atLeast"/>
        <w:ind w:hanging="90"/>
        <w:jc w:val="both"/>
        <w:rPr>
          <w:rFonts w:ascii="Arial" w:hAnsi="Arial" w:cs="Arial"/>
          <w:b/>
          <w:i/>
          <w:sz w:val="18"/>
          <w:szCs w:val="18"/>
        </w:rPr>
      </w:pPr>
    </w:p>
    <w:p w14:paraId="0556C60C" w14:textId="77777777" w:rsidR="00412A93" w:rsidRPr="00E2320E" w:rsidRDefault="00412A93" w:rsidP="00412A93">
      <w:pPr>
        <w:spacing w:line="240" w:lineRule="atLeast"/>
        <w:jc w:val="both"/>
        <w:rPr>
          <w:rFonts w:ascii="Arial" w:hAnsi="Arial" w:cs="Arial"/>
          <w:b/>
          <w:i/>
          <w:sz w:val="18"/>
          <w:szCs w:val="18"/>
        </w:rPr>
      </w:pPr>
      <w:r w:rsidRPr="00E2320E">
        <w:rPr>
          <w:rFonts w:ascii="Arial" w:hAnsi="Arial" w:cs="Arial"/>
          <w:b/>
          <w:i/>
          <w:sz w:val="18"/>
          <w:szCs w:val="18"/>
        </w:rPr>
        <w:t>Equal Employment Opportunity</w:t>
      </w:r>
    </w:p>
    <w:p w14:paraId="6CF87B18" w14:textId="77777777" w:rsidR="00412A93" w:rsidRDefault="00726901" w:rsidP="00412A93">
      <w:pPr>
        <w:pStyle w:val="BodyTextInden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New Day Youth and Family Services </w:t>
      </w:r>
      <w:r w:rsidR="00412A93" w:rsidRPr="00E2320E">
        <w:rPr>
          <w:rFonts w:cs="Arial"/>
          <w:sz w:val="18"/>
          <w:szCs w:val="18"/>
        </w:rPr>
        <w:t xml:space="preserve">provides equal employment opportunities to all qualified individuals without regard to race, creed, color, religion, national origin, age, sex, marital status, sexual </w:t>
      </w:r>
      <w:r w:rsidR="0097360E" w:rsidRPr="00E2320E">
        <w:rPr>
          <w:rFonts w:cs="Arial"/>
          <w:sz w:val="18"/>
          <w:szCs w:val="18"/>
        </w:rPr>
        <w:t>orientation</w:t>
      </w:r>
      <w:r w:rsidR="00412A93" w:rsidRPr="00E2320E">
        <w:rPr>
          <w:rFonts w:cs="Arial"/>
          <w:sz w:val="18"/>
          <w:szCs w:val="18"/>
        </w:rPr>
        <w:t>, or non-disqualifying physical or mental handicap or disability.</w:t>
      </w:r>
    </w:p>
    <w:p w14:paraId="13974587" w14:textId="77777777" w:rsidR="00726901" w:rsidRPr="00E2320E" w:rsidRDefault="00726901" w:rsidP="00412A93">
      <w:pPr>
        <w:pStyle w:val="BodyTextIndent"/>
        <w:rPr>
          <w:rFonts w:cs="Arial"/>
          <w:sz w:val="18"/>
          <w:szCs w:val="18"/>
        </w:rPr>
      </w:pPr>
    </w:p>
    <w:p w14:paraId="2D52FE9F" w14:textId="77777777" w:rsidR="00412A93" w:rsidRPr="00E2320E" w:rsidRDefault="00412A93" w:rsidP="00412A93">
      <w:pPr>
        <w:spacing w:line="240" w:lineRule="atLeast"/>
        <w:jc w:val="both"/>
        <w:rPr>
          <w:rFonts w:ascii="Arial" w:hAnsi="Arial" w:cs="Arial"/>
          <w:b/>
          <w:i/>
          <w:sz w:val="18"/>
          <w:szCs w:val="18"/>
        </w:rPr>
      </w:pPr>
      <w:r w:rsidRPr="00E2320E">
        <w:rPr>
          <w:rFonts w:ascii="Arial" w:hAnsi="Arial" w:cs="Arial"/>
          <w:b/>
          <w:i/>
          <w:sz w:val="18"/>
          <w:szCs w:val="18"/>
        </w:rPr>
        <w:t>Job Responsibilities</w:t>
      </w:r>
    </w:p>
    <w:p w14:paraId="63FEE48A" w14:textId="77777777" w:rsidR="00412A93" w:rsidRPr="00E2320E" w:rsidRDefault="00412A93" w:rsidP="00412A93">
      <w:pPr>
        <w:pStyle w:val="BodyTextIndent"/>
        <w:rPr>
          <w:rFonts w:cs="Arial"/>
          <w:sz w:val="18"/>
          <w:szCs w:val="18"/>
        </w:rPr>
      </w:pPr>
      <w:r w:rsidRPr="00E2320E">
        <w:rPr>
          <w:rFonts w:cs="Arial"/>
          <w:sz w:val="18"/>
          <w:szCs w:val="18"/>
        </w:rPr>
        <w:t xml:space="preserve">The </w:t>
      </w:r>
      <w:r w:rsidR="00415643" w:rsidRPr="00E2320E">
        <w:rPr>
          <w:rFonts w:cs="Arial"/>
          <w:sz w:val="18"/>
          <w:szCs w:val="18"/>
        </w:rPr>
        <w:t xml:space="preserve">previous </w:t>
      </w:r>
      <w:r w:rsidRPr="00E2320E">
        <w:rPr>
          <w:rFonts w:cs="Arial"/>
          <w:sz w:val="18"/>
          <w:szCs w:val="18"/>
        </w:rPr>
        <w:t xml:space="preserve">statements reflect the general duties, responsibilities and competencies considered necessary to perform the essential duties &amp; responsibilities of the job and should not be considered as a detailed description of all the work requirements of the position. </w:t>
      </w:r>
      <w:r w:rsidR="00402221">
        <w:rPr>
          <w:rFonts w:cs="Arial"/>
          <w:sz w:val="18"/>
          <w:szCs w:val="18"/>
        </w:rPr>
        <w:t>New Day Youth and Family Services</w:t>
      </w:r>
      <w:r w:rsidRPr="00E2320E">
        <w:rPr>
          <w:rFonts w:cs="Arial"/>
          <w:sz w:val="18"/>
          <w:szCs w:val="18"/>
        </w:rPr>
        <w:t xml:space="preserve"> may change the specific job duties with or without prior notice based on the needs of the organization. </w:t>
      </w:r>
    </w:p>
    <w:p w14:paraId="4492669D" w14:textId="77777777" w:rsidR="00412E75" w:rsidRPr="00E2320E" w:rsidRDefault="00412E75" w:rsidP="00412A93">
      <w:pPr>
        <w:pStyle w:val="BodyTextIndent"/>
        <w:rPr>
          <w:rFonts w:cs="Arial"/>
          <w:sz w:val="18"/>
          <w:szCs w:val="18"/>
        </w:rPr>
      </w:pPr>
    </w:p>
    <w:tbl>
      <w:tblPr>
        <w:tblW w:w="105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0"/>
      </w:tblGrid>
      <w:tr w:rsidR="000E2633" w:rsidRPr="00E2320E" w14:paraId="617B54DA" w14:textId="77777777" w:rsidTr="00E474ED">
        <w:trPr>
          <w:trHeight w:val="256"/>
        </w:trPr>
        <w:tc>
          <w:tcPr>
            <w:tcW w:w="10590" w:type="dxa"/>
            <w:tcBorders>
              <w:bottom w:val="single" w:sz="4" w:space="0" w:color="auto"/>
            </w:tcBorders>
            <w:shd w:val="clear" w:color="auto" w:fill="C0C0C0"/>
          </w:tcPr>
          <w:p w14:paraId="3F775EC4" w14:textId="77777777" w:rsidR="000E2633" w:rsidRPr="00E2320E" w:rsidRDefault="000E2633" w:rsidP="000E26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20E">
              <w:rPr>
                <w:rFonts w:ascii="Arial" w:hAnsi="Arial" w:cs="Arial"/>
                <w:b/>
                <w:sz w:val="22"/>
                <w:szCs w:val="22"/>
              </w:rPr>
              <w:t>ACKNOWLEDGEMENTS</w:t>
            </w:r>
          </w:p>
        </w:tc>
      </w:tr>
      <w:tr w:rsidR="00412A93" w:rsidRPr="00E2320E" w14:paraId="7FAA0A60" w14:textId="77777777" w:rsidTr="00E474ED">
        <w:trPr>
          <w:trHeight w:val="347"/>
        </w:trPr>
        <w:tc>
          <w:tcPr>
            <w:tcW w:w="10590" w:type="dxa"/>
            <w:shd w:val="clear" w:color="auto" w:fill="auto"/>
          </w:tcPr>
          <w:p w14:paraId="53730C41" w14:textId="77777777" w:rsidR="00412A93" w:rsidRPr="00E2320E" w:rsidRDefault="000E2633" w:rsidP="00064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20E">
              <w:rPr>
                <w:rFonts w:ascii="Arial" w:hAnsi="Arial" w:cs="Arial"/>
                <w:b/>
                <w:position w:val="16"/>
              </w:rPr>
              <w:t>Creation Date:                                                                                  Revision Date:</w:t>
            </w:r>
          </w:p>
        </w:tc>
      </w:tr>
      <w:tr w:rsidR="00531DCF" w:rsidRPr="00E2320E" w14:paraId="2FC92B51" w14:textId="77777777" w:rsidTr="00E474ED">
        <w:trPr>
          <w:trHeight w:val="679"/>
        </w:trPr>
        <w:tc>
          <w:tcPr>
            <w:tcW w:w="10590" w:type="dxa"/>
          </w:tcPr>
          <w:p w14:paraId="395D133D" w14:textId="77777777" w:rsidR="00531DCF" w:rsidRPr="00E2320E" w:rsidRDefault="00531DCF" w:rsidP="000642C9">
            <w:pPr>
              <w:rPr>
                <w:rFonts w:ascii="Arial" w:hAnsi="Arial" w:cs="Arial"/>
                <w:b/>
              </w:rPr>
            </w:pPr>
            <w:r w:rsidRPr="00E2320E">
              <w:rPr>
                <w:rFonts w:ascii="Arial" w:hAnsi="Arial" w:cs="Arial"/>
                <w:b/>
              </w:rPr>
              <w:t>Supervisor:   I have approved this job description and reviewed with my employee.</w:t>
            </w:r>
          </w:p>
          <w:p w14:paraId="42B7E97F" w14:textId="77777777" w:rsidR="00531DCF" w:rsidRPr="00E2320E" w:rsidRDefault="00531DCF" w:rsidP="000642C9">
            <w:pPr>
              <w:rPr>
                <w:rFonts w:ascii="Arial" w:hAnsi="Arial" w:cs="Arial"/>
              </w:rPr>
            </w:pPr>
          </w:p>
          <w:p w14:paraId="24857AEA" w14:textId="77777777" w:rsidR="00531DCF" w:rsidRPr="00E2320E" w:rsidRDefault="00531DCF" w:rsidP="000642C9">
            <w:pPr>
              <w:rPr>
                <w:rFonts w:ascii="Arial" w:hAnsi="Arial" w:cs="Arial"/>
                <w:i/>
              </w:rPr>
            </w:pPr>
            <w:r w:rsidRPr="00E2320E">
              <w:rPr>
                <w:rFonts w:ascii="Arial" w:hAnsi="Arial" w:cs="Arial"/>
              </w:rPr>
              <w:t>Signature:                                                                                         Date:</w:t>
            </w:r>
          </w:p>
        </w:tc>
      </w:tr>
      <w:tr w:rsidR="00531DCF" w:rsidRPr="00E2320E" w14:paraId="6BB56E83" w14:textId="77777777" w:rsidTr="00E474ED">
        <w:trPr>
          <w:trHeight w:val="694"/>
        </w:trPr>
        <w:tc>
          <w:tcPr>
            <w:tcW w:w="10590" w:type="dxa"/>
          </w:tcPr>
          <w:p w14:paraId="538F80C4" w14:textId="77777777" w:rsidR="00531DCF" w:rsidRPr="00E2320E" w:rsidRDefault="00531DCF" w:rsidP="00FA4AF1">
            <w:pPr>
              <w:ind w:left="-108"/>
              <w:rPr>
                <w:rFonts w:ascii="Arial" w:hAnsi="Arial" w:cs="Arial"/>
                <w:b/>
              </w:rPr>
            </w:pPr>
            <w:r w:rsidRPr="00E2320E">
              <w:rPr>
                <w:rFonts w:ascii="Arial" w:hAnsi="Arial" w:cs="Arial"/>
                <w:b/>
              </w:rPr>
              <w:t xml:space="preserve"> Employee:  I have reviewed this job description with my supervisor and acknowledge receipt.</w:t>
            </w:r>
          </w:p>
          <w:p w14:paraId="434BBDD6" w14:textId="77777777" w:rsidR="00531DCF" w:rsidRPr="00E2320E" w:rsidRDefault="00531DCF" w:rsidP="000642C9">
            <w:pPr>
              <w:rPr>
                <w:rFonts w:ascii="Arial" w:hAnsi="Arial" w:cs="Arial"/>
                <w:b/>
              </w:rPr>
            </w:pPr>
          </w:p>
          <w:p w14:paraId="4BBEA464" w14:textId="77777777" w:rsidR="00531DCF" w:rsidRPr="00E2320E" w:rsidRDefault="00531DCF" w:rsidP="000642C9">
            <w:pPr>
              <w:rPr>
                <w:rFonts w:ascii="Arial" w:hAnsi="Arial" w:cs="Arial"/>
                <w:b/>
              </w:rPr>
            </w:pPr>
            <w:r w:rsidRPr="00E2320E">
              <w:rPr>
                <w:rFonts w:ascii="Arial" w:hAnsi="Arial" w:cs="Arial"/>
              </w:rPr>
              <w:t xml:space="preserve">Signature: </w:t>
            </w:r>
            <w:r w:rsidRPr="00E2320E">
              <w:rPr>
                <w:rFonts w:ascii="Arial" w:hAnsi="Arial" w:cs="Arial"/>
                <w:b/>
              </w:rPr>
              <w:t xml:space="preserve">                                                                                        </w:t>
            </w:r>
            <w:r w:rsidRPr="00E2320E">
              <w:rPr>
                <w:rFonts w:ascii="Arial" w:hAnsi="Arial" w:cs="Arial"/>
              </w:rPr>
              <w:t>Date:</w:t>
            </w:r>
          </w:p>
        </w:tc>
      </w:tr>
      <w:tr w:rsidR="00531DCF" w:rsidRPr="00E2320E" w14:paraId="70781434" w14:textId="77777777" w:rsidTr="00E474ED">
        <w:trPr>
          <w:trHeight w:val="709"/>
        </w:trPr>
        <w:tc>
          <w:tcPr>
            <w:tcW w:w="10590" w:type="dxa"/>
          </w:tcPr>
          <w:p w14:paraId="2A5D7DCB" w14:textId="77777777" w:rsidR="00531DCF" w:rsidRPr="00E2320E" w:rsidRDefault="00402221" w:rsidP="0006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Executive Director/Department Director</w:t>
            </w:r>
          </w:p>
          <w:p w14:paraId="5FAFA54B" w14:textId="77777777" w:rsidR="00412E75" w:rsidRPr="00E2320E" w:rsidRDefault="00412E75" w:rsidP="000642C9">
            <w:pPr>
              <w:rPr>
                <w:rFonts w:ascii="Arial" w:hAnsi="Arial" w:cs="Arial"/>
              </w:rPr>
            </w:pPr>
          </w:p>
          <w:p w14:paraId="70651233" w14:textId="77777777" w:rsidR="00531DCF" w:rsidRPr="00E2320E" w:rsidRDefault="00531DCF" w:rsidP="000642C9">
            <w:pPr>
              <w:rPr>
                <w:rFonts w:ascii="Arial" w:hAnsi="Arial" w:cs="Arial"/>
                <w:b/>
              </w:rPr>
            </w:pPr>
            <w:r w:rsidRPr="00E2320E">
              <w:rPr>
                <w:rFonts w:ascii="Arial" w:hAnsi="Arial" w:cs="Arial"/>
              </w:rPr>
              <w:t xml:space="preserve">Signature:       </w:t>
            </w:r>
            <w:r w:rsidRPr="00E2320E"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  <w:r w:rsidRPr="00E2320E">
              <w:rPr>
                <w:rFonts w:ascii="Arial" w:hAnsi="Arial" w:cs="Arial"/>
              </w:rPr>
              <w:t>Date:</w:t>
            </w:r>
          </w:p>
        </w:tc>
      </w:tr>
    </w:tbl>
    <w:p w14:paraId="49ABFB76" w14:textId="77777777" w:rsidR="00F511AB" w:rsidRPr="00E2320E" w:rsidRDefault="00F511AB" w:rsidP="00E474ED">
      <w:pPr>
        <w:rPr>
          <w:rFonts w:ascii="Arial" w:hAnsi="Arial" w:cs="Arial"/>
        </w:rPr>
      </w:pPr>
    </w:p>
    <w:sectPr w:rsidR="00F511AB" w:rsidRPr="00E23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008" w:bottom="360" w:left="1008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E606" w14:textId="77777777" w:rsidR="00AE0CF1" w:rsidRDefault="00AE0CF1">
      <w:r>
        <w:separator/>
      </w:r>
    </w:p>
  </w:endnote>
  <w:endnote w:type="continuationSeparator" w:id="0">
    <w:p w14:paraId="38CD15FD" w14:textId="77777777" w:rsidR="00AE0CF1" w:rsidRDefault="00AE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2B4E" w14:textId="77777777" w:rsidR="005C2DE5" w:rsidRDefault="005C2D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A3BC2" w14:textId="77777777" w:rsidR="005C2DE5" w:rsidRDefault="005C2D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8EF6" w14:textId="77777777" w:rsidR="005C2DE5" w:rsidRDefault="005C2DE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ED1C6A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ED1C6A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06EE" w14:textId="35518D38" w:rsidR="005C2DE5" w:rsidRDefault="007475D7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  <w:lang w:val="en-US"/>
      </w:rPr>
      <w:t>September 2020</w:t>
    </w:r>
    <w:r w:rsidR="005C2DE5">
      <w:rPr>
        <w:rFonts w:ascii="Cambria" w:hAnsi="Cambria"/>
      </w:rPr>
      <w:tab/>
    </w:r>
    <w:r w:rsidR="005C2DE5">
      <w:rPr>
        <w:rFonts w:ascii="Cambria" w:hAnsi="Cambria"/>
      </w:rPr>
      <w:tab/>
    </w:r>
    <w:r w:rsidR="005C2DE5">
      <w:rPr>
        <w:rFonts w:ascii="Cambria" w:hAnsi="Cambria"/>
      </w:rPr>
      <w:tab/>
    </w:r>
    <w:r w:rsidR="005C2DE5">
      <w:rPr>
        <w:rFonts w:ascii="Cambria" w:hAnsi="Cambria"/>
      </w:rPr>
      <w:tab/>
      <w:t xml:space="preserve">Page </w:t>
    </w:r>
    <w:r w:rsidR="005C2DE5">
      <w:fldChar w:fldCharType="begin"/>
    </w:r>
    <w:r w:rsidR="005C2DE5">
      <w:instrText xml:space="preserve"> PAGE   \* MERGEFORMAT </w:instrText>
    </w:r>
    <w:r w:rsidR="005C2DE5">
      <w:fldChar w:fldCharType="separate"/>
    </w:r>
    <w:r w:rsidR="00ED1C6A" w:rsidRPr="00ED1C6A">
      <w:rPr>
        <w:rFonts w:ascii="Cambria" w:hAnsi="Cambria"/>
        <w:noProof/>
      </w:rPr>
      <w:t>1</w:t>
    </w:r>
    <w:r w:rsidR="005C2DE5">
      <w:fldChar w:fldCharType="end"/>
    </w:r>
  </w:p>
  <w:p w14:paraId="0AF1960E" w14:textId="77777777" w:rsidR="005C2DE5" w:rsidRDefault="005C2DE5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7DF8" w14:textId="77777777" w:rsidR="00AE0CF1" w:rsidRDefault="00AE0CF1">
      <w:r>
        <w:separator/>
      </w:r>
    </w:p>
  </w:footnote>
  <w:footnote w:type="continuationSeparator" w:id="0">
    <w:p w14:paraId="649A6632" w14:textId="77777777" w:rsidR="00AE0CF1" w:rsidRDefault="00AE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12D" w14:textId="77777777" w:rsidR="00C1322C" w:rsidRDefault="00C13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6DA9" w14:textId="77777777" w:rsidR="005C2DE5" w:rsidRDefault="005C2DE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FB26" w14:textId="77777777" w:rsidR="00C1322C" w:rsidRDefault="00C13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612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pacing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pacing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pacing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pacing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pacing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00086403"/>
    <w:multiLevelType w:val="hybridMultilevel"/>
    <w:tmpl w:val="2C02A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FE4CAB"/>
    <w:multiLevelType w:val="hybridMultilevel"/>
    <w:tmpl w:val="16BE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52FB5"/>
    <w:multiLevelType w:val="hybridMultilevel"/>
    <w:tmpl w:val="71F8C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E1B19"/>
    <w:multiLevelType w:val="hybridMultilevel"/>
    <w:tmpl w:val="E7C2B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36598"/>
    <w:multiLevelType w:val="hybridMultilevel"/>
    <w:tmpl w:val="A954A3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6F3026"/>
    <w:multiLevelType w:val="hybridMultilevel"/>
    <w:tmpl w:val="A7C83278"/>
    <w:lvl w:ilvl="0" w:tplc="2B6297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6B3751"/>
    <w:multiLevelType w:val="hybridMultilevel"/>
    <w:tmpl w:val="E4FA0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E4F71"/>
    <w:multiLevelType w:val="hybridMultilevel"/>
    <w:tmpl w:val="533A7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B2974"/>
    <w:multiLevelType w:val="hybridMultilevel"/>
    <w:tmpl w:val="F244E3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886B4D"/>
    <w:multiLevelType w:val="hybridMultilevel"/>
    <w:tmpl w:val="58949C7A"/>
    <w:lvl w:ilvl="0" w:tplc="3468FF1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5072B"/>
    <w:multiLevelType w:val="hybridMultilevel"/>
    <w:tmpl w:val="5498A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B3E92"/>
    <w:multiLevelType w:val="hybridMultilevel"/>
    <w:tmpl w:val="4E56B9EA"/>
    <w:lvl w:ilvl="0" w:tplc="3468FF1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F815E4"/>
    <w:multiLevelType w:val="hybridMultilevel"/>
    <w:tmpl w:val="E2440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A50FA"/>
    <w:multiLevelType w:val="hybridMultilevel"/>
    <w:tmpl w:val="7AC443F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24A47002"/>
    <w:multiLevelType w:val="hybridMultilevel"/>
    <w:tmpl w:val="85D00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2730A"/>
    <w:multiLevelType w:val="hybridMultilevel"/>
    <w:tmpl w:val="133C4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37A80"/>
    <w:multiLevelType w:val="hybridMultilevel"/>
    <w:tmpl w:val="FF748E68"/>
    <w:lvl w:ilvl="0" w:tplc="3468FF1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F6166"/>
    <w:multiLevelType w:val="hybridMultilevel"/>
    <w:tmpl w:val="8D94C7D8"/>
    <w:lvl w:ilvl="0" w:tplc="2B6297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204D46"/>
    <w:multiLevelType w:val="hybridMultilevel"/>
    <w:tmpl w:val="FAD0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A46DF"/>
    <w:multiLevelType w:val="hybridMultilevel"/>
    <w:tmpl w:val="D78CC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A31D8"/>
    <w:multiLevelType w:val="hybridMultilevel"/>
    <w:tmpl w:val="DF24E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55100"/>
    <w:multiLevelType w:val="hybridMultilevel"/>
    <w:tmpl w:val="87A088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6297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96A73"/>
    <w:multiLevelType w:val="hybridMultilevel"/>
    <w:tmpl w:val="22D00EAA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24" w15:restartNumberingAfterBreak="0">
    <w:nsid w:val="48F46B53"/>
    <w:multiLevelType w:val="hybridMultilevel"/>
    <w:tmpl w:val="035EA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373C5"/>
    <w:multiLevelType w:val="hybridMultilevel"/>
    <w:tmpl w:val="25F6D8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C6C80"/>
    <w:multiLevelType w:val="hybridMultilevel"/>
    <w:tmpl w:val="87FC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B3A99"/>
    <w:multiLevelType w:val="hybridMultilevel"/>
    <w:tmpl w:val="F850CF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C0DD9"/>
    <w:multiLevelType w:val="hybridMultilevel"/>
    <w:tmpl w:val="5C6AC9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E3768"/>
    <w:multiLevelType w:val="hybridMultilevel"/>
    <w:tmpl w:val="A022B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86318"/>
    <w:multiLevelType w:val="hybridMultilevel"/>
    <w:tmpl w:val="BA226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CD4895"/>
    <w:multiLevelType w:val="hybridMultilevel"/>
    <w:tmpl w:val="5DC4AE7C"/>
    <w:lvl w:ilvl="0" w:tplc="2B6297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664078"/>
    <w:multiLevelType w:val="hybridMultilevel"/>
    <w:tmpl w:val="3B4C58CE"/>
    <w:lvl w:ilvl="0" w:tplc="5D0E5DBC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F31E2"/>
    <w:multiLevelType w:val="hybridMultilevel"/>
    <w:tmpl w:val="B57CF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84C8B"/>
    <w:multiLevelType w:val="hybridMultilevel"/>
    <w:tmpl w:val="6082B398"/>
    <w:lvl w:ilvl="0" w:tplc="3468FF1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DD4486"/>
    <w:multiLevelType w:val="hybridMultilevel"/>
    <w:tmpl w:val="E2C06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96DAA"/>
    <w:multiLevelType w:val="hybridMultilevel"/>
    <w:tmpl w:val="D0AE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11D2F"/>
    <w:multiLevelType w:val="hybridMultilevel"/>
    <w:tmpl w:val="1FC2AA88"/>
    <w:lvl w:ilvl="0" w:tplc="A7D63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E773A"/>
    <w:multiLevelType w:val="hybridMultilevel"/>
    <w:tmpl w:val="9AC86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21A26"/>
    <w:multiLevelType w:val="hybridMultilevel"/>
    <w:tmpl w:val="4F68C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D2383"/>
    <w:multiLevelType w:val="hybridMultilevel"/>
    <w:tmpl w:val="96805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1897857">
    <w:abstractNumId w:val="14"/>
  </w:num>
  <w:num w:numId="2" w16cid:durableId="941450534">
    <w:abstractNumId w:val="8"/>
  </w:num>
  <w:num w:numId="3" w16cid:durableId="2093506746">
    <w:abstractNumId w:val="39"/>
  </w:num>
  <w:num w:numId="4" w16cid:durableId="573469021">
    <w:abstractNumId w:val="16"/>
  </w:num>
  <w:num w:numId="5" w16cid:durableId="889806413">
    <w:abstractNumId w:val="3"/>
  </w:num>
  <w:num w:numId="6" w16cid:durableId="12803880">
    <w:abstractNumId w:val="4"/>
  </w:num>
  <w:num w:numId="7" w16cid:durableId="1412265848">
    <w:abstractNumId w:val="15"/>
  </w:num>
  <w:num w:numId="8" w16cid:durableId="1759018395">
    <w:abstractNumId w:val="13"/>
  </w:num>
  <w:num w:numId="9" w16cid:durableId="1231842011">
    <w:abstractNumId w:val="10"/>
  </w:num>
  <w:num w:numId="10" w16cid:durableId="723522841">
    <w:abstractNumId w:val="12"/>
  </w:num>
  <w:num w:numId="11" w16cid:durableId="1540314594">
    <w:abstractNumId w:val="34"/>
  </w:num>
  <w:num w:numId="12" w16cid:durableId="382756190">
    <w:abstractNumId w:val="17"/>
  </w:num>
  <w:num w:numId="13" w16cid:durableId="550314272">
    <w:abstractNumId w:val="35"/>
  </w:num>
  <w:num w:numId="14" w16cid:durableId="188108351">
    <w:abstractNumId w:val="20"/>
  </w:num>
  <w:num w:numId="15" w16cid:durableId="618033010">
    <w:abstractNumId w:val="21"/>
  </w:num>
  <w:num w:numId="16" w16cid:durableId="638613593">
    <w:abstractNumId w:val="31"/>
  </w:num>
  <w:num w:numId="17" w16cid:durableId="2053648087">
    <w:abstractNumId w:val="18"/>
  </w:num>
  <w:num w:numId="18" w16cid:durableId="812141461">
    <w:abstractNumId w:val="25"/>
  </w:num>
  <w:num w:numId="19" w16cid:durableId="804006181">
    <w:abstractNumId w:val="28"/>
  </w:num>
  <w:num w:numId="20" w16cid:durableId="973028867">
    <w:abstractNumId w:val="22"/>
  </w:num>
  <w:num w:numId="21" w16cid:durableId="1711761849">
    <w:abstractNumId w:val="6"/>
  </w:num>
  <w:num w:numId="22" w16cid:durableId="1293906839">
    <w:abstractNumId w:val="0"/>
  </w:num>
  <w:num w:numId="23" w16cid:durableId="902177416">
    <w:abstractNumId w:val="23"/>
  </w:num>
  <w:num w:numId="24" w16cid:durableId="2064866708">
    <w:abstractNumId w:val="38"/>
  </w:num>
  <w:num w:numId="25" w16cid:durableId="1231038673">
    <w:abstractNumId w:val="7"/>
  </w:num>
  <w:num w:numId="26" w16cid:durableId="758720764">
    <w:abstractNumId w:val="24"/>
  </w:num>
  <w:num w:numId="27" w16cid:durableId="1603146053">
    <w:abstractNumId w:val="9"/>
  </w:num>
  <w:num w:numId="28" w16cid:durableId="1005740861">
    <w:abstractNumId w:val="33"/>
  </w:num>
  <w:num w:numId="29" w16cid:durableId="674112537">
    <w:abstractNumId w:val="29"/>
  </w:num>
  <w:num w:numId="30" w16cid:durableId="28142242">
    <w:abstractNumId w:val="11"/>
  </w:num>
  <w:num w:numId="31" w16cid:durableId="712071978">
    <w:abstractNumId w:val="27"/>
  </w:num>
  <w:num w:numId="32" w16cid:durableId="756293280">
    <w:abstractNumId w:val="5"/>
  </w:num>
  <w:num w:numId="33" w16cid:durableId="1245844481">
    <w:abstractNumId w:val="26"/>
  </w:num>
  <w:num w:numId="34" w16cid:durableId="1698502369">
    <w:abstractNumId w:val="1"/>
  </w:num>
  <w:num w:numId="35" w16cid:durableId="1079865221">
    <w:abstractNumId w:val="32"/>
  </w:num>
  <w:num w:numId="36" w16cid:durableId="28192320">
    <w:abstractNumId w:val="37"/>
  </w:num>
  <w:num w:numId="37" w16cid:durableId="709764221">
    <w:abstractNumId w:val="19"/>
  </w:num>
  <w:num w:numId="38" w16cid:durableId="1767311727">
    <w:abstractNumId w:val="2"/>
  </w:num>
  <w:num w:numId="39" w16cid:durableId="1457869200">
    <w:abstractNumId w:val="30"/>
  </w:num>
  <w:num w:numId="40" w16cid:durableId="1169714462">
    <w:abstractNumId w:val="40"/>
  </w:num>
  <w:num w:numId="41" w16cid:durableId="181124003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A8"/>
    <w:rsid w:val="00005996"/>
    <w:rsid w:val="0001171D"/>
    <w:rsid w:val="00014080"/>
    <w:rsid w:val="00022F93"/>
    <w:rsid w:val="00024B93"/>
    <w:rsid w:val="000410D6"/>
    <w:rsid w:val="0004719C"/>
    <w:rsid w:val="0006035C"/>
    <w:rsid w:val="000642C9"/>
    <w:rsid w:val="00071D87"/>
    <w:rsid w:val="00081851"/>
    <w:rsid w:val="000A3717"/>
    <w:rsid w:val="000B2DDD"/>
    <w:rsid w:val="000C7026"/>
    <w:rsid w:val="000C7536"/>
    <w:rsid w:val="000D507C"/>
    <w:rsid w:val="000E2633"/>
    <w:rsid w:val="000E4972"/>
    <w:rsid w:val="001115B4"/>
    <w:rsid w:val="00112E39"/>
    <w:rsid w:val="001213DE"/>
    <w:rsid w:val="00131E0B"/>
    <w:rsid w:val="00137805"/>
    <w:rsid w:val="001414FC"/>
    <w:rsid w:val="00160BFC"/>
    <w:rsid w:val="00165BC7"/>
    <w:rsid w:val="001663C6"/>
    <w:rsid w:val="00175053"/>
    <w:rsid w:val="00192200"/>
    <w:rsid w:val="001B2C2E"/>
    <w:rsid w:val="001C1B5D"/>
    <w:rsid w:val="001C4015"/>
    <w:rsid w:val="001D2466"/>
    <w:rsid w:val="001D7DA9"/>
    <w:rsid w:val="00213CD1"/>
    <w:rsid w:val="002375A8"/>
    <w:rsid w:val="0024143A"/>
    <w:rsid w:val="00250AC0"/>
    <w:rsid w:val="00274D75"/>
    <w:rsid w:val="00275D64"/>
    <w:rsid w:val="00296B90"/>
    <w:rsid w:val="002B75C9"/>
    <w:rsid w:val="002C099D"/>
    <w:rsid w:val="002C4E21"/>
    <w:rsid w:val="002D5E3A"/>
    <w:rsid w:val="002E355E"/>
    <w:rsid w:val="00307798"/>
    <w:rsid w:val="00313F8B"/>
    <w:rsid w:val="003145FD"/>
    <w:rsid w:val="00353140"/>
    <w:rsid w:val="00354F80"/>
    <w:rsid w:val="00356659"/>
    <w:rsid w:val="00361B9C"/>
    <w:rsid w:val="00381ECE"/>
    <w:rsid w:val="00385218"/>
    <w:rsid w:val="003951F5"/>
    <w:rsid w:val="00395912"/>
    <w:rsid w:val="003B4D50"/>
    <w:rsid w:val="003D2763"/>
    <w:rsid w:val="003E0C96"/>
    <w:rsid w:val="003E106E"/>
    <w:rsid w:val="003E6941"/>
    <w:rsid w:val="003F527C"/>
    <w:rsid w:val="00402221"/>
    <w:rsid w:val="00412A93"/>
    <w:rsid w:val="00412E75"/>
    <w:rsid w:val="00415643"/>
    <w:rsid w:val="004222E4"/>
    <w:rsid w:val="00427B15"/>
    <w:rsid w:val="00431E22"/>
    <w:rsid w:val="00444EED"/>
    <w:rsid w:val="004906E1"/>
    <w:rsid w:val="004A0BAC"/>
    <w:rsid w:val="004A4149"/>
    <w:rsid w:val="004E69B8"/>
    <w:rsid w:val="00531DCF"/>
    <w:rsid w:val="00536D5C"/>
    <w:rsid w:val="00560270"/>
    <w:rsid w:val="00577990"/>
    <w:rsid w:val="00591434"/>
    <w:rsid w:val="00597A66"/>
    <w:rsid w:val="005A510D"/>
    <w:rsid w:val="005A66B8"/>
    <w:rsid w:val="005C2DE5"/>
    <w:rsid w:val="005C7E55"/>
    <w:rsid w:val="006076DC"/>
    <w:rsid w:val="00625BBC"/>
    <w:rsid w:val="006268D5"/>
    <w:rsid w:val="0064017A"/>
    <w:rsid w:val="00650EB7"/>
    <w:rsid w:val="006647DA"/>
    <w:rsid w:val="00684273"/>
    <w:rsid w:val="00684D75"/>
    <w:rsid w:val="00691B58"/>
    <w:rsid w:val="006D1EB2"/>
    <w:rsid w:val="006E4AD9"/>
    <w:rsid w:val="006E4BF8"/>
    <w:rsid w:val="006F3A84"/>
    <w:rsid w:val="007048F1"/>
    <w:rsid w:val="00715E8D"/>
    <w:rsid w:val="00726901"/>
    <w:rsid w:val="00727F76"/>
    <w:rsid w:val="00733EE5"/>
    <w:rsid w:val="007475D7"/>
    <w:rsid w:val="0077344E"/>
    <w:rsid w:val="007838CE"/>
    <w:rsid w:val="007B054A"/>
    <w:rsid w:val="008058AC"/>
    <w:rsid w:val="00810CC8"/>
    <w:rsid w:val="00822308"/>
    <w:rsid w:val="008529C2"/>
    <w:rsid w:val="00856B89"/>
    <w:rsid w:val="00870A0E"/>
    <w:rsid w:val="00881A9A"/>
    <w:rsid w:val="0088283C"/>
    <w:rsid w:val="008B1E34"/>
    <w:rsid w:val="008B49ED"/>
    <w:rsid w:val="008B6F6E"/>
    <w:rsid w:val="008D37AA"/>
    <w:rsid w:val="008D7E6F"/>
    <w:rsid w:val="008E5993"/>
    <w:rsid w:val="009320C5"/>
    <w:rsid w:val="00964426"/>
    <w:rsid w:val="009661CA"/>
    <w:rsid w:val="00966EDD"/>
    <w:rsid w:val="0097360E"/>
    <w:rsid w:val="009919AF"/>
    <w:rsid w:val="00993FD3"/>
    <w:rsid w:val="009A3B0A"/>
    <w:rsid w:val="009B32F7"/>
    <w:rsid w:val="009D3FDF"/>
    <w:rsid w:val="009E3D40"/>
    <w:rsid w:val="009F14DC"/>
    <w:rsid w:val="00A10956"/>
    <w:rsid w:val="00A15CE9"/>
    <w:rsid w:val="00A20070"/>
    <w:rsid w:val="00A20EC7"/>
    <w:rsid w:val="00A302FF"/>
    <w:rsid w:val="00A34F41"/>
    <w:rsid w:val="00A46143"/>
    <w:rsid w:val="00A6347C"/>
    <w:rsid w:val="00A70B3D"/>
    <w:rsid w:val="00A960F3"/>
    <w:rsid w:val="00A96FAC"/>
    <w:rsid w:val="00AC0A7F"/>
    <w:rsid w:val="00AC63FE"/>
    <w:rsid w:val="00AE0CF1"/>
    <w:rsid w:val="00AE248D"/>
    <w:rsid w:val="00AF0C02"/>
    <w:rsid w:val="00B20B6A"/>
    <w:rsid w:val="00B214FD"/>
    <w:rsid w:val="00B357D5"/>
    <w:rsid w:val="00B457D1"/>
    <w:rsid w:val="00B63482"/>
    <w:rsid w:val="00B72380"/>
    <w:rsid w:val="00B7729C"/>
    <w:rsid w:val="00B93E27"/>
    <w:rsid w:val="00B96C37"/>
    <w:rsid w:val="00BA2F8D"/>
    <w:rsid w:val="00BB5451"/>
    <w:rsid w:val="00BC7831"/>
    <w:rsid w:val="00BE3697"/>
    <w:rsid w:val="00C079D7"/>
    <w:rsid w:val="00C1322C"/>
    <w:rsid w:val="00C246A3"/>
    <w:rsid w:val="00C26EE9"/>
    <w:rsid w:val="00C66A54"/>
    <w:rsid w:val="00C6799E"/>
    <w:rsid w:val="00C905AD"/>
    <w:rsid w:val="00CA0F03"/>
    <w:rsid w:val="00CB3165"/>
    <w:rsid w:val="00CD12AB"/>
    <w:rsid w:val="00CD18A2"/>
    <w:rsid w:val="00CD5B88"/>
    <w:rsid w:val="00D03BF0"/>
    <w:rsid w:val="00D047FA"/>
    <w:rsid w:val="00D04918"/>
    <w:rsid w:val="00D14A3A"/>
    <w:rsid w:val="00D334C8"/>
    <w:rsid w:val="00D413BE"/>
    <w:rsid w:val="00D41A31"/>
    <w:rsid w:val="00D443E0"/>
    <w:rsid w:val="00D446E1"/>
    <w:rsid w:val="00D62DC9"/>
    <w:rsid w:val="00D6376C"/>
    <w:rsid w:val="00D638A0"/>
    <w:rsid w:val="00D654B7"/>
    <w:rsid w:val="00D66FD4"/>
    <w:rsid w:val="00D9116E"/>
    <w:rsid w:val="00DB5695"/>
    <w:rsid w:val="00DC753D"/>
    <w:rsid w:val="00E2320E"/>
    <w:rsid w:val="00E31800"/>
    <w:rsid w:val="00E33BDD"/>
    <w:rsid w:val="00E409CB"/>
    <w:rsid w:val="00E474ED"/>
    <w:rsid w:val="00E643EB"/>
    <w:rsid w:val="00E8026D"/>
    <w:rsid w:val="00E80515"/>
    <w:rsid w:val="00E86399"/>
    <w:rsid w:val="00EA0A06"/>
    <w:rsid w:val="00EA234A"/>
    <w:rsid w:val="00ED1C6A"/>
    <w:rsid w:val="00ED6AA8"/>
    <w:rsid w:val="00EE1450"/>
    <w:rsid w:val="00EE7DB0"/>
    <w:rsid w:val="00EF3CE2"/>
    <w:rsid w:val="00EF47F1"/>
    <w:rsid w:val="00EF7477"/>
    <w:rsid w:val="00F13E7A"/>
    <w:rsid w:val="00F143B3"/>
    <w:rsid w:val="00F24667"/>
    <w:rsid w:val="00F25682"/>
    <w:rsid w:val="00F25DA7"/>
    <w:rsid w:val="00F400C8"/>
    <w:rsid w:val="00F42AF3"/>
    <w:rsid w:val="00F45601"/>
    <w:rsid w:val="00F500F4"/>
    <w:rsid w:val="00F5065D"/>
    <w:rsid w:val="00F511AB"/>
    <w:rsid w:val="00F55FA2"/>
    <w:rsid w:val="00F62117"/>
    <w:rsid w:val="00F720F7"/>
    <w:rsid w:val="00F80A5D"/>
    <w:rsid w:val="00F815AB"/>
    <w:rsid w:val="00F874D2"/>
    <w:rsid w:val="00FA4AF1"/>
    <w:rsid w:val="00FB26F3"/>
    <w:rsid w:val="00FD3954"/>
    <w:rsid w:val="00FF0199"/>
    <w:rsid w:val="039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DFC6DE"/>
  <w15:docId w15:val="{E3CC1AE9-CEA4-4CC5-8649-2668B545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center"/>
      <w:outlineLvl w:val="0"/>
    </w:pPr>
    <w:rPr>
      <w:b/>
      <w:i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4860"/>
        <w:tab w:val="left" w:pos="6120"/>
        <w:tab w:val="left" w:pos="6660"/>
      </w:tabs>
      <w:spacing w:line="360" w:lineRule="atLeast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pBdr>
        <w:bottom w:val="single" w:sz="18" w:space="1" w:color="auto"/>
      </w:pBdr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b/>
      <w:spacing w:val="-3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ms Rmn" w:hAnsi="Tms Rmn"/>
      <w:b/>
      <w:sz w:val="48"/>
    </w:rPr>
  </w:style>
  <w:style w:type="paragraph" w:styleId="Heading6">
    <w:name w:val="heading 6"/>
    <w:basedOn w:val="Normal"/>
    <w:next w:val="Normal"/>
    <w:qFormat/>
    <w:pPr>
      <w:keepNext/>
      <w:tabs>
        <w:tab w:val="left" w:pos="540"/>
        <w:tab w:val="left" w:pos="1710"/>
        <w:tab w:val="left" w:pos="3960"/>
        <w:tab w:val="left" w:pos="4860"/>
        <w:tab w:val="left" w:pos="6120"/>
        <w:tab w:val="left" w:pos="7020"/>
      </w:tabs>
      <w:spacing w:line="240" w:lineRule="atLeast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spacing w:after="40"/>
      <w:outlineLvl w:val="6"/>
    </w:pPr>
    <w:rPr>
      <w:b/>
      <w:spacing w:val="-2"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Pr>
      <w:b/>
      <w:sz w:val="24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rPr>
      <w:rFonts w:ascii="Tms Rmn" w:hAnsi="Tms Rmn"/>
    </w:rPr>
  </w:style>
  <w:style w:type="paragraph" w:styleId="BodyTextIndent">
    <w:name w:val="Body Text Indent"/>
    <w:basedOn w:val="Normal"/>
    <w:pPr>
      <w:spacing w:line="240" w:lineRule="atLeast"/>
      <w:ind w:left="360"/>
      <w:jc w:val="both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ms Rmn" w:hAnsi="Tms Rmn"/>
      <w:sz w:val="24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ms Rmn" w:hAnsi="Tms Rmn"/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Index1">
    <w:name w:val="index 1"/>
    <w:basedOn w:val="Normal"/>
    <w:next w:val="Normal"/>
    <w:autoRedefine/>
    <w:semiHidden/>
    <w:pPr>
      <w:ind w:left="200" w:hanging="200"/>
      <w:jc w:val="center"/>
    </w:pPr>
    <w:rPr>
      <w:rFonts w:ascii="Futura Md BT" w:hAnsi="Futura Md BT"/>
      <w:b/>
      <w:i/>
      <w:sz w:val="28"/>
      <w:szCs w:val="28"/>
    </w:rPr>
  </w:style>
  <w:style w:type="paragraph" w:styleId="IndexHeading">
    <w:name w:val="index heading"/>
    <w:basedOn w:val="Normal"/>
    <w:next w:val="Index1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432"/>
      <w:jc w:val="both"/>
      <w:outlineLvl w:val="0"/>
    </w:pPr>
    <w:rPr>
      <w:bCs/>
      <w:spacing w:val="-2"/>
      <w:sz w:val="18"/>
    </w:rPr>
  </w:style>
  <w:style w:type="paragraph" w:styleId="BlockText">
    <w:name w:val="Block Text"/>
    <w:basedOn w:val="Normal"/>
    <w:pPr>
      <w:spacing w:line="240" w:lineRule="atLeast"/>
      <w:ind w:left="360" w:right="360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rsid w:val="00625BBC"/>
    <w:pPr>
      <w:spacing w:after="120"/>
      <w:ind w:left="360"/>
    </w:pPr>
    <w:rPr>
      <w:sz w:val="16"/>
      <w:szCs w:val="16"/>
    </w:rPr>
  </w:style>
  <w:style w:type="character" w:customStyle="1" w:styleId="CharStyle1">
    <w:name w:val="Char Style 1"/>
    <w:rPr>
      <w:rFonts w:ascii="Times New Roman" w:hAnsi="Times New Roman"/>
      <w:b/>
      <w:i/>
      <w:color w:val="000080"/>
      <w:kern w:val="1"/>
      <w:sz w:val="36"/>
    </w:rPr>
  </w:style>
  <w:style w:type="paragraph" w:customStyle="1" w:styleId="ParaStyle0">
    <w:name w:val="Para Style 0"/>
    <w:pPr>
      <w:widowControl w:val="0"/>
      <w:spacing w:line="369" w:lineRule="atLeast"/>
      <w:ind w:left="120" w:right="120"/>
      <w:jc w:val="center"/>
    </w:pPr>
    <w:rPr>
      <w:rFonts w:ascii="Arial" w:hAnsi="Arial"/>
      <w:snapToGrid w:val="0"/>
      <w:color w:val="800000"/>
      <w:kern w:val="1"/>
      <w:sz w:val="36"/>
      <w:lang w:eastAsia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41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1D2466"/>
    <w:rPr>
      <w:b/>
      <w:bCs/>
    </w:rPr>
  </w:style>
  <w:style w:type="paragraph" w:customStyle="1" w:styleId="Default">
    <w:name w:val="Default"/>
    <w:rsid w:val="00B77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44EED"/>
    <w:rPr>
      <w:rFonts w:ascii="Tms Rmn" w:hAnsi="Tms Rmn"/>
      <w:sz w:val="24"/>
    </w:rPr>
  </w:style>
  <w:style w:type="paragraph" w:styleId="ListParagraph">
    <w:name w:val="List Paragraph"/>
    <w:basedOn w:val="Normal"/>
    <w:uiPriority w:val="34"/>
    <w:qFormat/>
    <w:rsid w:val="007475D7"/>
    <w:pPr>
      <w:ind w:left="720"/>
      <w:contextualSpacing/>
    </w:pPr>
    <w:rPr>
      <w:rFonts w:ascii="Trebuchet MS" w:eastAsia="Calibri" w:hAnsi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JobDescriptions2006\Job%20Description%20Toolkit\BBBSLeadershipTemplate112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BBBSLeadershipTemplate112206</Template>
  <TotalTime>262</TotalTime>
  <Pages>2</Pages>
  <Words>705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Granatt HR</dc:title>
  <dc:subject/>
  <dc:creator>jeffrey.tucker</dc:creator>
  <cp:keywords/>
  <cp:lastModifiedBy>Sophia Childers</cp:lastModifiedBy>
  <cp:revision>5</cp:revision>
  <cp:lastPrinted>2020-06-11T19:29:00Z</cp:lastPrinted>
  <dcterms:created xsi:type="dcterms:W3CDTF">2020-09-22T19:11:00Z</dcterms:created>
  <dcterms:modified xsi:type="dcterms:W3CDTF">2023-07-26T22:17:00Z</dcterms:modified>
</cp:coreProperties>
</file>